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27CB" w14:textId="3DF5951E" w:rsidR="00FB1269" w:rsidRDefault="00AE4B82" w:rsidP="00B46800">
      <w:pPr>
        <w:pStyle w:val="Heading1"/>
      </w:pPr>
      <w:r>
        <w:t>Regional Manager Report</w:t>
      </w:r>
    </w:p>
    <w:p w14:paraId="42E369B1" w14:textId="02ABB562" w:rsidR="000A7112" w:rsidRDefault="005C57FC" w:rsidP="00B46800">
      <w:pPr>
        <w:pStyle w:val="Heading2"/>
      </w:pPr>
      <w:r>
        <w:t>Londo</w:t>
      </w:r>
      <w:r w:rsidR="00955E4F">
        <w:t>n</w:t>
      </w:r>
      <w:r>
        <w:t xml:space="preserve"> Region </w:t>
      </w:r>
      <w:r w:rsidR="00AE4B82">
        <w:t>2023</w:t>
      </w:r>
    </w:p>
    <w:p w14:paraId="295A8810" w14:textId="23DBA937" w:rsidR="000A7112" w:rsidRPr="00C7036C" w:rsidRDefault="007210F2" w:rsidP="00C7036C">
      <w:pPr>
        <w:pStyle w:val="Heading3"/>
      </w:pPr>
      <w:r>
        <w:t>Summary</w:t>
      </w:r>
    </w:p>
    <w:p w14:paraId="5EBE1106" w14:textId="1E9659F5" w:rsidR="002638A9" w:rsidRPr="00883247" w:rsidRDefault="002638A9" w:rsidP="00116916">
      <w:pPr>
        <w:pStyle w:val="Hyperlinks"/>
      </w:pPr>
      <w:r w:rsidRPr="00883247">
        <w:t>It has been a year where the triathlon scene</w:t>
      </w:r>
      <w:r w:rsidR="005104D4" w:rsidRPr="00883247">
        <w:t xml:space="preserve"> appears to be stabilising and starting to grow again. The number of clubs </w:t>
      </w:r>
      <w:r w:rsidR="00BA44B0" w:rsidRPr="00883247">
        <w:t xml:space="preserve">has stabilised and </w:t>
      </w:r>
      <w:r w:rsidR="00B63E9B">
        <w:t>there are more members in clubs than 2022. T</w:t>
      </w:r>
      <w:r w:rsidR="00BA44B0" w:rsidRPr="00883247">
        <w:t xml:space="preserve">he events programme has </w:t>
      </w:r>
      <w:r w:rsidR="00B63E9B">
        <w:t xml:space="preserve">maintained event numbers but there has been an increase in participation from 2022. </w:t>
      </w:r>
    </w:p>
    <w:p w14:paraId="3E99C742" w14:textId="7C156D17" w:rsidR="00261B21" w:rsidRDefault="00793F35" w:rsidP="00116916">
      <w:pPr>
        <w:pStyle w:val="Hyperlinks"/>
      </w:pPr>
      <w:r>
        <w:t>The coach education programme has been restarted</w:t>
      </w:r>
      <w:r w:rsidR="00980532">
        <w:t xml:space="preserve">. The </w:t>
      </w:r>
      <w:r w:rsidR="00C913DD">
        <w:t>new F</w:t>
      </w:r>
      <w:r w:rsidR="00980532">
        <w:t xml:space="preserve">oundation </w:t>
      </w:r>
      <w:r w:rsidR="00C913DD">
        <w:t xml:space="preserve">Coach </w:t>
      </w:r>
      <w:r w:rsidR="00980532">
        <w:t>courses</w:t>
      </w:r>
      <w:r w:rsidR="00C913DD">
        <w:t xml:space="preserve"> (Level 1,)</w:t>
      </w:r>
      <w:r w:rsidR="00980532">
        <w:t xml:space="preserve"> are f</w:t>
      </w:r>
      <w:r w:rsidR="00F561DE">
        <w:t>i</w:t>
      </w:r>
      <w:r w:rsidR="00980532">
        <w:t xml:space="preserve">lling quickly </w:t>
      </w:r>
      <w:r w:rsidR="006D6532">
        <w:t xml:space="preserve">but the Group </w:t>
      </w:r>
      <w:r w:rsidR="00C913DD">
        <w:t>C</w:t>
      </w:r>
      <w:r w:rsidR="006D6532">
        <w:t xml:space="preserve">oach courses </w:t>
      </w:r>
      <w:r w:rsidR="00C913DD">
        <w:t xml:space="preserve">(Level 2,) </w:t>
      </w:r>
      <w:r w:rsidR="006D6532">
        <w:t>have had less up</w:t>
      </w:r>
      <w:r w:rsidR="00BF4E9E">
        <w:t>t</w:t>
      </w:r>
      <w:r w:rsidR="006D6532">
        <w:t>a</w:t>
      </w:r>
      <w:r w:rsidR="00BF4E9E">
        <w:t>k</w:t>
      </w:r>
      <w:r w:rsidR="006D6532">
        <w:t>e th</w:t>
      </w:r>
      <w:r w:rsidR="00BF4E9E">
        <w:t>a</w:t>
      </w:r>
      <w:r w:rsidR="006D6532">
        <w:t>n</w:t>
      </w:r>
      <w:r w:rsidR="00C913DD">
        <w:t xml:space="preserve"> expected.</w:t>
      </w:r>
      <w:r w:rsidR="005578F2">
        <w:t xml:space="preserve"> </w:t>
      </w:r>
    </w:p>
    <w:p w14:paraId="61A1C477" w14:textId="3B272039" w:rsidR="002638A9" w:rsidRDefault="00261B21" w:rsidP="00116916">
      <w:pPr>
        <w:pStyle w:val="Hyperlinks"/>
      </w:pPr>
      <w:r>
        <w:t xml:space="preserve">Expectations for the 2024 season are that </w:t>
      </w:r>
      <w:r w:rsidR="009D08E9">
        <w:t>the club and events programme will continue to see some growth and I expect that there will be added interest in coaching courses</w:t>
      </w:r>
      <w:r w:rsidR="00393155">
        <w:t xml:space="preserve"> as the sport emerges more fully from the </w:t>
      </w:r>
      <w:r w:rsidR="00F561DE">
        <w:t>e</w:t>
      </w:r>
      <w:r w:rsidR="00393155">
        <w:t>ffects of covid.</w:t>
      </w:r>
      <w:r w:rsidR="006D6532">
        <w:t xml:space="preserve"> </w:t>
      </w:r>
      <w:r w:rsidR="00980532">
        <w:t xml:space="preserve"> </w:t>
      </w:r>
    </w:p>
    <w:p w14:paraId="247ADB6B" w14:textId="670BF2B6" w:rsidR="00505A93" w:rsidRDefault="00505A93" w:rsidP="00116916">
      <w:pPr>
        <w:pStyle w:val="Hyperlinks"/>
      </w:pPr>
      <w:r>
        <w:t>2023 saw the e</w:t>
      </w:r>
      <w:r w:rsidR="001B747F">
        <w:t>n</w:t>
      </w:r>
      <w:r>
        <w:t xml:space="preserve">d of the GO TRI programme </w:t>
      </w:r>
      <w:r w:rsidR="001B747F">
        <w:t xml:space="preserve">after 10 years, </w:t>
      </w:r>
      <w:r>
        <w:t xml:space="preserve">and the launch of the Swim Bike Run programmes. </w:t>
      </w:r>
      <w:r w:rsidR="0074123A">
        <w:t xml:space="preserve">As the Swim Bike Run programmes </w:t>
      </w:r>
      <w:r w:rsidR="00E15CB1">
        <w:t>become established</w:t>
      </w:r>
      <w:r w:rsidR="00F561DE">
        <w:t>,</w:t>
      </w:r>
      <w:r w:rsidR="00E15CB1">
        <w:t xml:space="preserve"> I think we will see</w:t>
      </w:r>
      <w:r w:rsidR="00A85948">
        <w:t xml:space="preserve"> more beginner participation in the “develop” (training) sessions and </w:t>
      </w:r>
      <w:r w:rsidR="002B6880">
        <w:t xml:space="preserve">“mini” events programme. For more information on the Swim Bike Run programmes check the website: </w:t>
      </w:r>
      <w:hyperlink r:id="rId10" w:history="1">
        <w:r w:rsidR="000E61C0" w:rsidRPr="0088357A">
          <w:rPr>
            <w:rStyle w:val="Hyperlink"/>
            <w:b w:val="0"/>
            <w:bCs/>
          </w:rPr>
          <w:t>https://www.britishtriathlon.org/swim-bike-run-programme</w:t>
        </w:r>
      </w:hyperlink>
      <w:r w:rsidR="000E61C0">
        <w:rPr>
          <w:bCs/>
        </w:rPr>
        <w:t xml:space="preserve"> </w:t>
      </w:r>
    </w:p>
    <w:p w14:paraId="5882B09B" w14:textId="77777777" w:rsidR="00116916" w:rsidRDefault="00116916" w:rsidP="00116916">
      <w:pPr>
        <w:pStyle w:val="Hyperlinks"/>
      </w:pPr>
    </w:p>
    <w:p w14:paraId="2060CD0F" w14:textId="22AE51A7" w:rsidR="00116916" w:rsidRPr="00116916" w:rsidRDefault="00116916" w:rsidP="00116916">
      <w:pPr>
        <w:pStyle w:val="Hyperlinks"/>
      </w:pPr>
      <w:r w:rsidRPr="00116916">
        <w:t>STATISTICS AND TRENDS</w:t>
      </w:r>
    </w:p>
    <w:p w14:paraId="1122A2B6" w14:textId="28BE1CBA" w:rsidR="001A0732" w:rsidRPr="00883247" w:rsidRDefault="007210F2" w:rsidP="00116916">
      <w:pPr>
        <w:pStyle w:val="Hyperlinks"/>
      </w:pPr>
      <w:r w:rsidRPr="00883247">
        <w:t>Clubs</w:t>
      </w:r>
    </w:p>
    <w:p w14:paraId="0C921BFC" w14:textId="339F1A7B" w:rsidR="00115E54" w:rsidRDefault="00AD10F7" w:rsidP="00437953">
      <w:pPr>
        <w:spacing w:line="240" w:lineRule="auto"/>
      </w:pPr>
      <w:r>
        <w:t>29 clubs affiliated for 2023</w:t>
      </w:r>
      <w:r w:rsidR="00115E54">
        <w:t xml:space="preserve">: </w:t>
      </w:r>
      <w:r w:rsidR="00CE78E8">
        <w:t>19 Adult clubs, 9 Adult</w:t>
      </w:r>
      <w:r w:rsidR="00BB6AEA">
        <w:t>s</w:t>
      </w:r>
      <w:r w:rsidR="00CE78E8">
        <w:t xml:space="preserve"> </w:t>
      </w:r>
      <w:r w:rsidR="00BB6AEA">
        <w:t>&amp;</w:t>
      </w:r>
      <w:r w:rsidR="00CE78E8">
        <w:t xml:space="preserve"> Junior</w:t>
      </w:r>
      <w:r w:rsidR="00BB6AEA">
        <w:t>s</w:t>
      </w:r>
      <w:r w:rsidR="00CE78E8">
        <w:t xml:space="preserve">, </w:t>
      </w:r>
      <w:r w:rsidR="008D5B4A">
        <w:t>1 Junior club</w:t>
      </w:r>
      <w:r w:rsidR="00E05D2F">
        <w:t>.</w:t>
      </w:r>
    </w:p>
    <w:p w14:paraId="26A5AA35" w14:textId="4A490A3C" w:rsidR="0031622D" w:rsidRDefault="00D21AC4" w:rsidP="00437953">
      <w:pPr>
        <w:spacing w:line="240" w:lineRule="auto"/>
      </w:pPr>
      <w:r>
        <w:t xml:space="preserve">2023 </w:t>
      </w:r>
      <w:r w:rsidR="00481723">
        <w:t>Club types</w:t>
      </w:r>
      <w:r>
        <w:t>;</w:t>
      </w:r>
      <w:r w:rsidR="00481723">
        <w:t xml:space="preserve"> </w:t>
      </w:r>
      <w:r w:rsidR="00A72D7C">
        <w:t>20 community clubs</w:t>
      </w:r>
      <w:r w:rsidR="00481723">
        <w:t xml:space="preserve">, </w:t>
      </w:r>
      <w:r w:rsidR="0031622D">
        <w:t>6 single discipline clubs</w:t>
      </w:r>
      <w:r w:rsidR="00481723">
        <w:t xml:space="preserve"> and 3 closed clubs</w:t>
      </w:r>
      <w:r w:rsidR="00EE78C6">
        <w:t>.</w:t>
      </w:r>
    </w:p>
    <w:p w14:paraId="183CB172" w14:textId="135B60D9" w:rsidR="00EE78C6" w:rsidRDefault="00EE78C6" w:rsidP="00437953">
      <w:pPr>
        <w:spacing w:line="240" w:lineRule="auto"/>
      </w:pPr>
      <w:r>
        <w:t>This is 2 clubs down from 31 clubs affiliating in 2022: 21 Adult clubs, 9 Adults &amp; Juniors, 1 Junior club</w:t>
      </w:r>
      <w:r w:rsidR="00E05D2F">
        <w:t>.</w:t>
      </w:r>
    </w:p>
    <w:p w14:paraId="2D7E1606" w14:textId="68156B17" w:rsidR="00AC43C1" w:rsidRDefault="00EE78C6" w:rsidP="00437953">
      <w:pPr>
        <w:spacing w:line="240" w:lineRule="auto"/>
      </w:pPr>
      <w:r>
        <w:t xml:space="preserve">There were 2 clubs that didn’t reaffiliate for 2023, one commercial club and one single </w:t>
      </w:r>
      <w:r w:rsidR="00473DA8">
        <w:t>discipline club.</w:t>
      </w:r>
    </w:p>
    <w:p w14:paraId="24F3FF17" w14:textId="127505C9" w:rsidR="009725BA" w:rsidRDefault="009725BA" w:rsidP="00116916">
      <w:pPr>
        <w:pStyle w:val="Hyperlinks"/>
      </w:pPr>
      <w:r w:rsidRPr="00883247">
        <w:t>Club</w:t>
      </w:r>
      <w:r>
        <w:t xml:space="preserve"> membership</w:t>
      </w:r>
    </w:p>
    <w:p w14:paraId="29853D6D" w14:textId="6001179E" w:rsidR="00DF47D0" w:rsidRDefault="00DF47D0" w:rsidP="00437953">
      <w:pPr>
        <w:spacing w:line="240" w:lineRule="auto"/>
      </w:pPr>
      <w:r>
        <w:t xml:space="preserve">Club membership 2023: </w:t>
      </w:r>
      <w:r w:rsidR="00535033">
        <w:t>5,631 club members of which 1613 are BTF members.</w:t>
      </w:r>
    </w:p>
    <w:p w14:paraId="665F1CC9" w14:textId="7B041063" w:rsidR="00535033" w:rsidRPr="005A6D7F" w:rsidRDefault="009725BA" w:rsidP="00437953">
      <w:pPr>
        <w:spacing w:line="240" w:lineRule="auto"/>
      </w:pPr>
      <w:r>
        <w:t xml:space="preserve">This is an increase in club membership from 2022, </w:t>
      </w:r>
      <w:r w:rsidR="006F0B13">
        <w:t>4,153 club members of which 1562 were BTF members.</w:t>
      </w:r>
    </w:p>
    <w:p w14:paraId="127EE71C" w14:textId="135361E8" w:rsidR="009E573E" w:rsidRDefault="009E573E" w:rsidP="00116916">
      <w:pPr>
        <w:pStyle w:val="Hyperlinks"/>
      </w:pPr>
      <w:r>
        <w:t>Events</w:t>
      </w:r>
    </w:p>
    <w:p w14:paraId="5594C99A" w14:textId="6F5EAADF" w:rsidR="002775CA" w:rsidRDefault="002775CA" w:rsidP="002775CA">
      <w:pPr>
        <w:spacing w:line="240" w:lineRule="auto"/>
      </w:pPr>
      <w:r>
        <w:t>3</w:t>
      </w:r>
      <w:r w:rsidR="004956A5">
        <w:t>7</w:t>
      </w:r>
      <w:r>
        <w:t xml:space="preserve"> registered events in 202</w:t>
      </w:r>
      <w:r w:rsidR="004956A5">
        <w:t xml:space="preserve">3. </w:t>
      </w:r>
      <w:r w:rsidR="00E85503">
        <w:t>10,313 participants (</w:t>
      </w:r>
      <w:proofErr w:type="gramStart"/>
      <w:r w:rsidR="0007527A">
        <w:t xml:space="preserve">8,119 </w:t>
      </w:r>
      <w:r w:rsidR="005A08C4">
        <w:t>day</w:t>
      </w:r>
      <w:proofErr w:type="gramEnd"/>
      <w:r w:rsidR="005A08C4">
        <w:t xml:space="preserve"> licences)</w:t>
      </w:r>
      <w:r w:rsidR="006A0B12">
        <w:t xml:space="preserve"> </w:t>
      </w:r>
      <w:proofErr w:type="spellStart"/>
      <w:r w:rsidR="006A0B12">
        <w:t>upto</w:t>
      </w:r>
      <w:proofErr w:type="spellEnd"/>
      <w:r w:rsidR="006A0B12">
        <w:t xml:space="preserve"> beginning of October. </w:t>
      </w:r>
    </w:p>
    <w:p w14:paraId="2261C935" w14:textId="0B9D49C8" w:rsidR="002775CA" w:rsidRPr="005A6D7F" w:rsidRDefault="00593C32" w:rsidP="002775CA">
      <w:pPr>
        <w:spacing w:line="240" w:lineRule="auto"/>
      </w:pPr>
      <w:r>
        <w:t xml:space="preserve">36 events were registered in 2022. </w:t>
      </w:r>
      <w:r w:rsidR="007D08A8">
        <w:t>9,128 participants (</w:t>
      </w:r>
      <w:proofErr w:type="gramStart"/>
      <w:r w:rsidR="007D08A8">
        <w:t>996 day</w:t>
      </w:r>
      <w:proofErr w:type="gramEnd"/>
      <w:r w:rsidR="007D08A8">
        <w:t xml:space="preserve"> licences</w:t>
      </w:r>
      <w:r w:rsidR="003A1683">
        <w:t>*</w:t>
      </w:r>
      <w:r w:rsidR="007D08A8">
        <w:t>)</w:t>
      </w:r>
      <w:r w:rsidR="006A0B12">
        <w:t xml:space="preserve"> full year </w:t>
      </w:r>
      <w:r w:rsidR="003A1683">
        <w:t>declarations.</w:t>
      </w:r>
    </w:p>
    <w:p w14:paraId="7FF6F32C" w14:textId="0629628D" w:rsidR="009E573E" w:rsidRPr="003A1683" w:rsidRDefault="00793F35" w:rsidP="00116916">
      <w:pPr>
        <w:pStyle w:val="Hyperlinks"/>
      </w:pPr>
      <w:r>
        <w:t xml:space="preserve">* </w:t>
      </w:r>
      <w:r w:rsidR="003A1683">
        <w:t xml:space="preserve">No </w:t>
      </w:r>
      <w:r w:rsidR="00EF3D80">
        <w:t xml:space="preserve">day licence </w:t>
      </w:r>
      <w:r w:rsidR="003A1683">
        <w:t xml:space="preserve">returns from </w:t>
      </w:r>
      <w:r w:rsidR="00EF3D80">
        <w:t xml:space="preserve">two large events, </w:t>
      </w:r>
      <w:r w:rsidR="003A1683">
        <w:t>The London Triathlon or London Duathlon</w:t>
      </w:r>
      <w:r w:rsidR="00EF3D80">
        <w:t xml:space="preserve"> so this number isn’t </w:t>
      </w:r>
      <w:r w:rsidR="00B63E9B">
        <w:t xml:space="preserve">an accurate </w:t>
      </w:r>
      <w:r w:rsidR="00EF3D80">
        <w:t>representati</w:t>
      </w:r>
      <w:r w:rsidR="00B63E9B">
        <w:t>on</w:t>
      </w:r>
      <w:r w:rsidR="00EF3D80">
        <w:t>.</w:t>
      </w:r>
    </w:p>
    <w:p w14:paraId="1A68A248" w14:textId="2974C6AF" w:rsidR="00A26C94" w:rsidRDefault="00A26C94" w:rsidP="00116916">
      <w:pPr>
        <w:pStyle w:val="Hyperlinks"/>
      </w:pPr>
      <w:r>
        <w:t>C</w:t>
      </w:r>
      <w:r w:rsidR="00676978">
        <w:t>oaches</w:t>
      </w:r>
    </w:p>
    <w:p w14:paraId="67CD4C8D" w14:textId="3FC63E7C" w:rsidR="00BE6FE4" w:rsidRDefault="001F5334" w:rsidP="00437953">
      <w:pPr>
        <w:spacing w:line="240" w:lineRule="auto"/>
      </w:pPr>
      <w:r>
        <w:t xml:space="preserve">297 BTF affiliated coaches </w:t>
      </w:r>
      <w:r w:rsidR="00BB744D">
        <w:t xml:space="preserve">registered </w:t>
      </w:r>
      <w:r>
        <w:t xml:space="preserve">in the </w:t>
      </w:r>
      <w:r w:rsidR="00BB744D">
        <w:t xml:space="preserve">London </w:t>
      </w:r>
      <w:r>
        <w:t>region.</w:t>
      </w:r>
      <w:r w:rsidR="004A600A">
        <w:t xml:space="preserve"> (</w:t>
      </w:r>
      <w:r w:rsidR="004F5DE4">
        <w:t>113 female</w:t>
      </w:r>
      <w:r w:rsidR="008061EB">
        <w:t>, 184 male</w:t>
      </w:r>
      <w:r w:rsidR="004F5DE4">
        <w:t>)</w:t>
      </w:r>
    </w:p>
    <w:p w14:paraId="4A2D1D53" w14:textId="77777777" w:rsidR="008421D6" w:rsidRDefault="008421D6" w:rsidP="00012754">
      <w:pPr>
        <w:spacing w:line="240" w:lineRule="auto"/>
      </w:pPr>
      <w:r>
        <w:t xml:space="preserve">9 </w:t>
      </w:r>
      <w:r w:rsidR="002D162C">
        <w:t>Youth Activators (</w:t>
      </w:r>
      <w:r w:rsidR="00957CCC">
        <w:t>7 female, 2 male)</w:t>
      </w:r>
    </w:p>
    <w:p w14:paraId="6456A3EF" w14:textId="1E4C8167" w:rsidR="002D162C" w:rsidRDefault="00012754" w:rsidP="00012754">
      <w:pPr>
        <w:spacing w:line="240" w:lineRule="auto"/>
      </w:pPr>
      <w:r>
        <w:t xml:space="preserve">10 </w:t>
      </w:r>
      <w:r w:rsidR="002D162C">
        <w:t>Community Activators (</w:t>
      </w:r>
      <w:r w:rsidR="008421D6">
        <w:t>4 female, 6 male)</w:t>
      </w:r>
    </w:p>
    <w:p w14:paraId="40B94776" w14:textId="66C31056" w:rsidR="00BB744D" w:rsidRDefault="005F1532" w:rsidP="00437953">
      <w:pPr>
        <w:spacing w:line="240" w:lineRule="auto"/>
      </w:pPr>
      <w:r>
        <w:lastRenderedPageBreak/>
        <w:t>139 Level 1 (Foundation) Coaches. (</w:t>
      </w:r>
      <w:r w:rsidR="00BB744D">
        <w:t xml:space="preserve">57 female, </w:t>
      </w:r>
      <w:r w:rsidR="008061EB">
        <w:t>82 male)</w:t>
      </w:r>
    </w:p>
    <w:p w14:paraId="060DA11E" w14:textId="77777777" w:rsidR="00B95C1A" w:rsidRDefault="0035715E" w:rsidP="00437953">
      <w:pPr>
        <w:spacing w:line="240" w:lineRule="auto"/>
      </w:pPr>
      <w:r>
        <w:t>95 Level 2 (Group) Coaches. (</w:t>
      </w:r>
      <w:r w:rsidR="00B95C1A">
        <w:t>32 female, 63 male)</w:t>
      </w:r>
    </w:p>
    <w:p w14:paraId="67BCC4DD" w14:textId="77777777" w:rsidR="00A03DD7" w:rsidRDefault="00946564" w:rsidP="00437953">
      <w:pPr>
        <w:spacing w:line="240" w:lineRule="auto"/>
      </w:pPr>
      <w:r>
        <w:t>16 Level 2 Diploma Coaches. (</w:t>
      </w:r>
      <w:r w:rsidR="00226525">
        <w:t>4 female, 12 male)</w:t>
      </w:r>
    </w:p>
    <w:p w14:paraId="4B43ACE9" w14:textId="77777777" w:rsidR="0002332F" w:rsidRDefault="00A03DD7" w:rsidP="00437953">
      <w:pPr>
        <w:spacing w:line="240" w:lineRule="auto"/>
      </w:pPr>
      <w:r>
        <w:t>19 HPCP Coaches (</w:t>
      </w:r>
      <w:r w:rsidR="0002332F">
        <w:t>6 female,13 male)</w:t>
      </w:r>
    </w:p>
    <w:p w14:paraId="385DA45D" w14:textId="0F5B02E4" w:rsidR="0002332F" w:rsidRDefault="00D51F15" w:rsidP="00023B0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Coach Education and CDP courses</w:t>
      </w:r>
      <w:r w:rsidR="0056272B">
        <w:rPr>
          <w:b/>
          <w:bCs/>
          <w:u w:val="single"/>
        </w:rPr>
        <w:t xml:space="preserve"> 202</w:t>
      </w:r>
      <w:r w:rsidR="00D06F7D">
        <w:rPr>
          <w:b/>
          <w:bCs/>
          <w:u w:val="single"/>
        </w:rPr>
        <w:t>3</w:t>
      </w:r>
    </w:p>
    <w:p w14:paraId="3B57380F" w14:textId="33B6FD00" w:rsidR="005F2A6C" w:rsidRDefault="005F2A6C" w:rsidP="00023B0F">
      <w:pPr>
        <w:spacing w:line="240" w:lineRule="auto"/>
        <w:rPr>
          <w:b/>
          <w:bCs/>
        </w:rPr>
      </w:pPr>
      <w:r>
        <w:rPr>
          <w:b/>
          <w:bCs/>
        </w:rPr>
        <w:t>Foundation Co</w:t>
      </w:r>
      <w:r w:rsidR="00D24C6F">
        <w:rPr>
          <w:b/>
          <w:bCs/>
        </w:rPr>
        <w:t>ach</w:t>
      </w:r>
      <w:r>
        <w:rPr>
          <w:b/>
          <w:bCs/>
        </w:rPr>
        <w:t xml:space="preserve"> (replaces Level 1)</w:t>
      </w:r>
    </w:p>
    <w:p w14:paraId="6C344E34" w14:textId="3C093CFF" w:rsidR="005F2A6C" w:rsidRDefault="00196C8A" w:rsidP="00023B0F">
      <w:pPr>
        <w:spacing w:line="240" w:lineRule="auto"/>
      </w:pPr>
      <w:r>
        <w:t>11/09/23</w:t>
      </w:r>
      <w:r>
        <w:tab/>
        <w:t>B</w:t>
      </w:r>
      <w:r w:rsidR="00AD6FD4">
        <w:t>runel &amp; Hillingdon (FULL)</w:t>
      </w:r>
    </w:p>
    <w:p w14:paraId="48E2EE24" w14:textId="72E44B9F" w:rsidR="00AD6FD4" w:rsidRDefault="00AD6FD4" w:rsidP="00023B0F">
      <w:pPr>
        <w:spacing w:line="240" w:lineRule="auto"/>
      </w:pPr>
      <w:r>
        <w:t>03/10/23</w:t>
      </w:r>
      <w:r>
        <w:tab/>
        <w:t xml:space="preserve">VeloPark &amp; </w:t>
      </w:r>
      <w:r w:rsidR="00D24C6F">
        <w:t>Aquatics Centre, QEOP (FULL)</w:t>
      </w:r>
    </w:p>
    <w:p w14:paraId="08A8940E" w14:textId="03736441" w:rsidR="00D24C6F" w:rsidRPr="00D24C6F" w:rsidRDefault="00D24C6F" w:rsidP="00023B0F">
      <w:pPr>
        <w:spacing w:line="240" w:lineRule="auto"/>
        <w:rPr>
          <w:b/>
          <w:bCs/>
        </w:rPr>
      </w:pPr>
      <w:r w:rsidRPr="00D24C6F">
        <w:rPr>
          <w:b/>
          <w:bCs/>
        </w:rPr>
        <w:t>Group Coach (replaces Level 2)</w:t>
      </w:r>
    </w:p>
    <w:p w14:paraId="75F6ABDC" w14:textId="0B9A6775" w:rsidR="00AC447E" w:rsidRPr="00023B0F" w:rsidRDefault="00AC447E" w:rsidP="00023B0F">
      <w:pPr>
        <w:spacing w:line="240" w:lineRule="auto"/>
      </w:pPr>
      <w:r w:rsidRPr="00023B0F">
        <w:t xml:space="preserve">28/09/23 </w:t>
      </w:r>
      <w:r w:rsidRPr="00023B0F">
        <w:tab/>
        <w:t>Brunel &amp; Hillingdon</w:t>
      </w:r>
      <w:r w:rsidR="00023B0F" w:rsidRPr="00023B0F">
        <w:t xml:space="preserve">, </w:t>
      </w:r>
      <w:r w:rsidRPr="00023B0F">
        <w:t xml:space="preserve">Postponed low up </w:t>
      </w:r>
      <w:proofErr w:type="gramStart"/>
      <w:r w:rsidRPr="00023B0F">
        <w:t>take</w:t>
      </w:r>
      <w:proofErr w:type="gramEnd"/>
    </w:p>
    <w:p w14:paraId="0B83CDE8" w14:textId="371AD55C" w:rsidR="00023B0F" w:rsidRDefault="00023B0F" w:rsidP="00023B0F">
      <w:pPr>
        <w:spacing w:line="240" w:lineRule="auto"/>
      </w:pPr>
      <w:r>
        <w:t>06/11/23</w:t>
      </w:r>
      <w:r>
        <w:tab/>
        <w:t>VeloPark &amp; Aquatics Centre, QEOP (9</w:t>
      </w:r>
      <w:r w:rsidR="00BA7B99">
        <w:t xml:space="preserve"> booked</w:t>
      </w:r>
      <w:r>
        <w:t>)</w:t>
      </w:r>
    </w:p>
    <w:p w14:paraId="48989988" w14:textId="7CD9BC9E" w:rsidR="004F5DE4" w:rsidRPr="005F2A6C" w:rsidRDefault="00B965AA" w:rsidP="00023B0F">
      <w:pPr>
        <w:spacing w:line="240" w:lineRule="auto"/>
        <w:rPr>
          <w:b/>
          <w:bCs/>
        </w:rPr>
      </w:pPr>
      <w:r w:rsidRPr="005F2A6C">
        <w:rPr>
          <w:b/>
          <w:bCs/>
        </w:rPr>
        <w:t>CDP</w:t>
      </w:r>
      <w:r w:rsidR="005F2A6C" w:rsidRPr="005F2A6C">
        <w:rPr>
          <w:b/>
          <w:bCs/>
        </w:rPr>
        <w:t xml:space="preserve"> Workshops</w:t>
      </w:r>
    </w:p>
    <w:p w14:paraId="3417ED95" w14:textId="7ACCFE73" w:rsidR="00B965AA" w:rsidRDefault="00437953" w:rsidP="00023B0F">
      <w:pPr>
        <w:spacing w:line="240" w:lineRule="auto"/>
      </w:pPr>
      <w:r>
        <w:t>22/01/23</w:t>
      </w:r>
      <w:r>
        <w:tab/>
      </w:r>
      <w:r w:rsidR="00B965AA">
        <w:t>First Aid in Triathlon</w:t>
      </w:r>
      <w:r w:rsidR="00BA7B99">
        <w:t xml:space="preserve"> (FULL)</w:t>
      </w:r>
    </w:p>
    <w:p w14:paraId="7C593654" w14:textId="563F6634" w:rsidR="00437953" w:rsidRDefault="00C623C6" w:rsidP="00023B0F">
      <w:pPr>
        <w:spacing w:line="240" w:lineRule="auto"/>
      </w:pPr>
      <w:r>
        <w:t>07/10/23</w:t>
      </w:r>
      <w:r>
        <w:tab/>
        <w:t>Strength Conditioning</w:t>
      </w:r>
      <w:r w:rsidR="00BA7B99">
        <w:t xml:space="preserve"> (FULL)</w:t>
      </w:r>
    </w:p>
    <w:p w14:paraId="247CA5EF" w14:textId="77777777" w:rsidR="00BA7B99" w:rsidRPr="0002332F" w:rsidRDefault="00BA7B99" w:rsidP="00023B0F">
      <w:pPr>
        <w:spacing w:line="240" w:lineRule="auto"/>
      </w:pPr>
    </w:p>
    <w:sectPr w:rsidR="00BA7B99" w:rsidRPr="0002332F" w:rsidSect="004950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9BF7" w14:textId="77777777" w:rsidR="008D2976" w:rsidRDefault="008D2976" w:rsidP="005A6D7F">
      <w:r>
        <w:separator/>
      </w:r>
    </w:p>
  </w:endnote>
  <w:endnote w:type="continuationSeparator" w:id="0">
    <w:p w14:paraId="22D822C2" w14:textId="77777777" w:rsidR="008D2976" w:rsidRDefault="008D2976" w:rsidP="005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29C5" w14:textId="77777777" w:rsidR="00C106FB" w:rsidRDefault="00C10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0D07" w14:textId="77777777" w:rsidR="005C6D4D" w:rsidRDefault="005C6D4D" w:rsidP="005A6D7F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1237C0" wp14:editId="33F1C081">
              <wp:simplePos x="0" y="0"/>
              <wp:positionH relativeFrom="column">
                <wp:posOffset>-520995</wp:posOffset>
              </wp:positionH>
              <wp:positionV relativeFrom="paragraph">
                <wp:posOffset>9340806</wp:posOffset>
              </wp:positionV>
              <wp:extent cx="5375564" cy="325120"/>
              <wp:effectExtent l="0" t="0" r="0" b="0"/>
              <wp:wrapNone/>
              <wp:docPr id="3" name="Subtitle 2">
                <a:extLst xmlns:a="http://schemas.openxmlformats.org/drawingml/2006/main">
                  <a:ext uri="{FF2B5EF4-FFF2-40B4-BE49-F238E27FC236}">
                    <a16:creationId xmlns:a16="http://schemas.microsoft.com/office/drawing/2014/main" id="{CE51D631-0F90-3040-9882-5152D36DD7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5564" cy="325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CF7BC6" w14:textId="77777777" w:rsidR="005C6D4D" w:rsidRPr="005C6D4D" w:rsidRDefault="005C6D4D" w:rsidP="005A6D7F">
                          <w:r w:rsidRPr="005C6D4D">
                            <w:t>World Triathlon Championship Series</w:t>
                          </w:r>
                          <w:r>
                            <w:t xml:space="preserve"> |</w:t>
                          </w:r>
                          <w:r w:rsidRPr="005C6D4D">
                            <w:t xml:space="preserve"> </w:t>
                          </w:r>
                          <w:proofErr w:type="gramStart"/>
                          <w:r w:rsidRPr="005C6D4D">
                            <w:rPr>
                              <w:lang w:val="en-US"/>
                            </w:rPr>
                            <w:t>Yokohama  |</w:t>
                          </w:r>
                          <w:proofErr w:type="gramEnd"/>
                          <w:r w:rsidRPr="005C6D4D">
                            <w:rPr>
                              <w:lang w:val="en-US"/>
                            </w:rPr>
                            <w:t xml:space="preserve">  </w:t>
                          </w:r>
                          <w:r w:rsidRPr="005C6D4D">
                            <w:rPr>
                              <w:b/>
                              <w:bCs/>
                              <w:lang w:val="en-US"/>
                            </w:rPr>
                            <w:t>Leeds</w:t>
                          </w:r>
                          <w:r w:rsidRPr="005C6D4D">
                            <w:rPr>
                              <w:lang w:val="en-US"/>
                            </w:rPr>
                            <w:t xml:space="preserve">  |  Montreal  |  Hamburg  | Chengdu  |  Abu Dhabi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1237C0" id="_x0000_t202" coordsize="21600,21600" o:spt="202" path="m,l,21600r21600,l21600,xe">
              <v:stroke joinstyle="miter"/>
              <v:path gradientshapeok="t" o:connecttype="rect"/>
            </v:shapetype>
            <v:shape id="Subtitle 2" o:spid="_x0000_s1026" type="#_x0000_t202" style="position:absolute;margin-left:-41pt;margin-top:735.5pt;width:423.25pt;height:25.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" filled="f" stroked="f">
              <v:textbox>
                <w:txbxContent>
                  <w:p w14:paraId="41CF7BC6" w14:textId="77777777" w:rsidR="005C6D4D" w:rsidRPr="005C6D4D" w:rsidRDefault="005C6D4D" w:rsidP="005A6D7F">
                    <w:r w:rsidRPr="005C6D4D">
                      <w:t>World Triathlon Championship Series</w:t>
                    </w:r>
                    <w:r>
                      <w:t xml:space="preserve"> |</w:t>
                    </w:r>
                    <w:r w:rsidRPr="005C6D4D">
                      <w:t xml:space="preserve"> </w:t>
                    </w:r>
                    <w:proofErr w:type="gramStart"/>
                    <w:r w:rsidRPr="005C6D4D">
                      <w:rPr>
                        <w:lang w:val="en-US"/>
                      </w:rPr>
                      <w:t>Yokohama  |</w:t>
                    </w:r>
                    <w:proofErr w:type="gramEnd"/>
                    <w:r w:rsidRPr="005C6D4D">
                      <w:rPr>
                        <w:lang w:val="en-US"/>
                      </w:rPr>
                      <w:t xml:space="preserve">  </w:t>
                    </w:r>
                    <w:r w:rsidRPr="005C6D4D">
                      <w:rPr>
                        <w:b/>
                        <w:bCs/>
                        <w:lang w:val="en-US"/>
                      </w:rPr>
                      <w:t>Leeds</w:t>
                    </w:r>
                    <w:r w:rsidRPr="005C6D4D">
                      <w:rPr>
                        <w:lang w:val="en-US"/>
                      </w:rPr>
                      <w:t xml:space="preserve">  |  Montreal  |  Hamburg  | Chengdu  |  Abu Dhabi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C72E329" wp14:editId="3E8194FB">
          <wp:simplePos x="0" y="0"/>
          <wp:positionH relativeFrom="column">
            <wp:posOffset>2418080</wp:posOffset>
          </wp:positionH>
          <wp:positionV relativeFrom="paragraph">
            <wp:posOffset>8279130</wp:posOffset>
          </wp:positionV>
          <wp:extent cx="755015" cy="379095"/>
          <wp:effectExtent l="0" t="0" r="0" b="0"/>
          <wp:wrapNone/>
          <wp:docPr id="47" name="Picture 47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81FA032-0F06-EE45-9444-30162D8542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E81FA032-0F06-EE45-9444-30162D8542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15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C3D290B" wp14:editId="215C45E4">
          <wp:simplePos x="0" y="0"/>
          <wp:positionH relativeFrom="column">
            <wp:posOffset>325120</wp:posOffset>
          </wp:positionH>
          <wp:positionV relativeFrom="paragraph">
            <wp:posOffset>8266430</wp:posOffset>
          </wp:positionV>
          <wp:extent cx="354965" cy="375285"/>
          <wp:effectExtent l="0" t="0" r="635" b="5715"/>
          <wp:wrapNone/>
          <wp:docPr id="48" name="Picture 48" descr="Logo, ico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A9F9D65A-899A-5943-9C8B-E400A028AE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ico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A9F9D65A-899A-5943-9C8B-E400A028AE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26792" r="25652"/>
                  <a:stretch/>
                </pic:blipFill>
                <pic:spPr>
                  <a:xfrm>
                    <a:off x="0" y="0"/>
                    <a:ext cx="35496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BF20CD3" wp14:editId="3FE2E20E">
          <wp:simplePos x="0" y="0"/>
          <wp:positionH relativeFrom="column">
            <wp:posOffset>3814445</wp:posOffset>
          </wp:positionH>
          <wp:positionV relativeFrom="paragraph">
            <wp:posOffset>8293100</wp:posOffset>
          </wp:positionV>
          <wp:extent cx="372110" cy="337185"/>
          <wp:effectExtent l="0" t="0" r="0" b="0"/>
          <wp:wrapNone/>
          <wp:docPr id="49" name="Picture 49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E4E224B-6CA1-5144-9421-9D12BC2323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>
                    <a:extLst>
                      <a:ext uri="{FF2B5EF4-FFF2-40B4-BE49-F238E27FC236}">
                        <a16:creationId xmlns:a16="http://schemas.microsoft.com/office/drawing/2014/main" id="{7E4E224B-6CA1-5144-9421-9D12BC2323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l="15869" r="28666"/>
                  <a:stretch/>
                </pic:blipFill>
                <pic:spPr>
                  <a:xfrm>
                    <a:off x="0" y="0"/>
                    <a:ext cx="37211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E070009" wp14:editId="6D994803">
          <wp:simplePos x="0" y="0"/>
          <wp:positionH relativeFrom="column">
            <wp:posOffset>-455930</wp:posOffset>
          </wp:positionH>
          <wp:positionV relativeFrom="paragraph">
            <wp:posOffset>8296275</wp:posOffset>
          </wp:positionV>
          <wp:extent cx="587375" cy="294640"/>
          <wp:effectExtent l="0" t="0" r="0" b="0"/>
          <wp:wrapNone/>
          <wp:docPr id="50" name="Picture 50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BDCACEE-C3AE-B540-A014-27F15615D5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>
                    <a:extLst>
                      <a:ext uri="{FF2B5EF4-FFF2-40B4-BE49-F238E27FC236}">
                        <a16:creationId xmlns:a16="http://schemas.microsoft.com/office/drawing/2014/main" id="{4BDCACEE-C3AE-B540-A014-27F15615D5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7375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6C86EA" wp14:editId="5A80812B">
          <wp:simplePos x="0" y="0"/>
          <wp:positionH relativeFrom="column">
            <wp:posOffset>1636395</wp:posOffset>
          </wp:positionH>
          <wp:positionV relativeFrom="paragraph">
            <wp:posOffset>8289925</wp:posOffset>
          </wp:positionV>
          <wp:extent cx="692785" cy="347980"/>
          <wp:effectExtent l="0" t="0" r="0" b="0"/>
          <wp:wrapNone/>
          <wp:docPr id="51" name="Picture 51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577D691-8F98-B34E-B190-73982951AD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3577D691-8F98-B34E-B190-73982951AD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2785" cy="34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E83760" wp14:editId="7DA10ECD">
          <wp:simplePos x="0" y="0"/>
          <wp:positionH relativeFrom="column">
            <wp:posOffset>842010</wp:posOffset>
          </wp:positionH>
          <wp:positionV relativeFrom="paragraph">
            <wp:posOffset>8279130</wp:posOffset>
          </wp:positionV>
          <wp:extent cx="720725" cy="361950"/>
          <wp:effectExtent l="0" t="0" r="0" b="0"/>
          <wp:wrapNone/>
          <wp:docPr id="52" name="Picture 52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E3AA673-2CB5-1241-90DF-0FEE7DEBB2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DE3AA673-2CB5-1241-90DF-0FEE7DEBB2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207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6C1BFC4" wp14:editId="71E68E41">
          <wp:simplePos x="0" y="0"/>
          <wp:positionH relativeFrom="column">
            <wp:posOffset>3293745</wp:posOffset>
          </wp:positionH>
          <wp:positionV relativeFrom="paragraph">
            <wp:posOffset>8283575</wp:posOffset>
          </wp:positionV>
          <wp:extent cx="318770" cy="357505"/>
          <wp:effectExtent l="0" t="0" r="0" b="0"/>
          <wp:wrapNone/>
          <wp:docPr id="53" name="Picture 53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DC578E7-3325-754C-923F-2DBAD7AFFC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BDC578E7-3325-754C-923F-2DBAD7AFFC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7"/>
                  <a:srcRect l="28273" r="26902"/>
                  <a:stretch/>
                </pic:blipFill>
                <pic:spPr>
                  <a:xfrm>
                    <a:off x="0" y="0"/>
                    <a:ext cx="31877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4EC3B77" wp14:editId="65B214C7">
          <wp:simplePos x="0" y="0"/>
          <wp:positionH relativeFrom="column">
            <wp:posOffset>4415790</wp:posOffset>
          </wp:positionH>
          <wp:positionV relativeFrom="paragraph">
            <wp:posOffset>8296275</wp:posOffset>
          </wp:positionV>
          <wp:extent cx="364490" cy="346075"/>
          <wp:effectExtent l="0" t="0" r="0" b="0"/>
          <wp:wrapNone/>
          <wp:docPr id="54" name="Picture 54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E78A09-5123-4747-A10D-5B40D52202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>
                    <a:extLst>
                      <a:ext uri="{FF2B5EF4-FFF2-40B4-BE49-F238E27FC236}">
                        <a16:creationId xmlns:a16="http://schemas.microsoft.com/office/drawing/2014/main" id="{46E78A09-5123-4747-A10D-5B40D52202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8"/>
                  <a:srcRect l="24086" r="22990"/>
                  <a:stretch/>
                </pic:blipFill>
                <pic:spPr>
                  <a:xfrm>
                    <a:off x="0" y="0"/>
                    <a:ext cx="364490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D3FA3E" wp14:editId="0E342891">
              <wp:simplePos x="0" y="0"/>
              <wp:positionH relativeFrom="column">
                <wp:posOffset>-520995</wp:posOffset>
              </wp:positionH>
              <wp:positionV relativeFrom="paragraph">
                <wp:posOffset>9340806</wp:posOffset>
              </wp:positionV>
              <wp:extent cx="5375564" cy="325120"/>
              <wp:effectExtent l="0" t="0" r="0" b="0"/>
              <wp:wrapNone/>
              <wp:docPr id="1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5564" cy="325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8FB58C" w14:textId="77777777" w:rsidR="005C6D4D" w:rsidRPr="005C6D4D" w:rsidRDefault="005C6D4D" w:rsidP="005A6D7F">
                          <w:r w:rsidRPr="005C6D4D">
                            <w:t>World Triathlon Championship Series</w:t>
                          </w:r>
                          <w:r>
                            <w:t xml:space="preserve"> |</w:t>
                          </w:r>
                          <w:r w:rsidRPr="005C6D4D">
                            <w:t xml:space="preserve"> </w:t>
                          </w:r>
                          <w:proofErr w:type="gramStart"/>
                          <w:r w:rsidRPr="005C6D4D">
                            <w:rPr>
                              <w:lang w:val="en-US"/>
                            </w:rPr>
                            <w:t>Yokohama  |</w:t>
                          </w:r>
                          <w:proofErr w:type="gramEnd"/>
                          <w:r w:rsidRPr="005C6D4D">
                            <w:rPr>
                              <w:lang w:val="en-US"/>
                            </w:rPr>
                            <w:t xml:space="preserve">  </w:t>
                          </w:r>
                          <w:r w:rsidRPr="005C6D4D">
                            <w:rPr>
                              <w:b/>
                              <w:bCs/>
                              <w:lang w:val="en-US"/>
                            </w:rPr>
                            <w:t>Leeds</w:t>
                          </w:r>
                          <w:r w:rsidRPr="005C6D4D">
                            <w:rPr>
                              <w:lang w:val="en-US"/>
                            </w:rPr>
                            <w:t xml:space="preserve">  |  Montreal  |  Hamburg  | Chengdu  |  Abu Dhabi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BD3FA3E" id="_x0000_s1027" type="#_x0000_t202" style="position:absolute;margin-left:-41pt;margin-top:735.5pt;width:423.25pt;height:25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" filled="f" stroked="f">
              <v:textbox>
                <w:txbxContent>
                  <w:p w14:paraId="688FB58C" w14:textId="77777777" w:rsidR="005C6D4D" w:rsidRPr="005C6D4D" w:rsidRDefault="005C6D4D" w:rsidP="005A6D7F">
                    <w:r w:rsidRPr="005C6D4D">
                      <w:t>World Triathlon Championship Series</w:t>
                    </w:r>
                    <w:r>
                      <w:t xml:space="preserve"> |</w:t>
                    </w:r>
                    <w:r w:rsidRPr="005C6D4D">
                      <w:t xml:space="preserve"> </w:t>
                    </w:r>
                    <w:proofErr w:type="gramStart"/>
                    <w:r w:rsidRPr="005C6D4D">
                      <w:rPr>
                        <w:lang w:val="en-US"/>
                      </w:rPr>
                      <w:t>Yokohama  |</w:t>
                    </w:r>
                    <w:proofErr w:type="gramEnd"/>
                    <w:r w:rsidRPr="005C6D4D">
                      <w:rPr>
                        <w:lang w:val="en-US"/>
                      </w:rPr>
                      <w:t xml:space="preserve">  </w:t>
                    </w:r>
                    <w:r w:rsidRPr="005C6D4D">
                      <w:rPr>
                        <w:b/>
                        <w:bCs/>
                        <w:lang w:val="en-US"/>
                      </w:rPr>
                      <w:t>Leeds</w:t>
                    </w:r>
                    <w:r w:rsidRPr="005C6D4D">
                      <w:rPr>
                        <w:lang w:val="en-US"/>
                      </w:rPr>
                      <w:t xml:space="preserve">  |  Montreal  |  Hamburg  | Chengdu  |  Abu Dhabi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020508E3" wp14:editId="1632A783">
          <wp:simplePos x="0" y="0"/>
          <wp:positionH relativeFrom="column">
            <wp:posOffset>2418080</wp:posOffset>
          </wp:positionH>
          <wp:positionV relativeFrom="paragraph">
            <wp:posOffset>8279130</wp:posOffset>
          </wp:positionV>
          <wp:extent cx="755015" cy="379095"/>
          <wp:effectExtent l="0" t="0" r="0" b="0"/>
          <wp:wrapNone/>
          <wp:docPr id="55" name="Picture 55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81FA032-0F06-EE45-9444-30162D8542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E81FA032-0F06-EE45-9444-30162D8542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15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3051052A" wp14:editId="2F3FEC0F">
          <wp:simplePos x="0" y="0"/>
          <wp:positionH relativeFrom="column">
            <wp:posOffset>325120</wp:posOffset>
          </wp:positionH>
          <wp:positionV relativeFrom="paragraph">
            <wp:posOffset>8266430</wp:posOffset>
          </wp:positionV>
          <wp:extent cx="354965" cy="375285"/>
          <wp:effectExtent l="0" t="0" r="635" b="5715"/>
          <wp:wrapNone/>
          <wp:docPr id="56" name="Picture 56" descr="Logo, ico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A9F9D65A-899A-5943-9C8B-E400A028AE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ico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A9F9D65A-899A-5943-9C8B-E400A028AE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26792" r="25652"/>
                  <a:stretch/>
                </pic:blipFill>
                <pic:spPr>
                  <a:xfrm>
                    <a:off x="0" y="0"/>
                    <a:ext cx="35496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424FC015" wp14:editId="0888CE28">
          <wp:simplePos x="0" y="0"/>
          <wp:positionH relativeFrom="column">
            <wp:posOffset>3814445</wp:posOffset>
          </wp:positionH>
          <wp:positionV relativeFrom="paragraph">
            <wp:posOffset>8293100</wp:posOffset>
          </wp:positionV>
          <wp:extent cx="372110" cy="337185"/>
          <wp:effectExtent l="0" t="0" r="0" b="0"/>
          <wp:wrapNone/>
          <wp:docPr id="57" name="Picture 57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E4E224B-6CA1-5144-9421-9D12BC2323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>
                    <a:extLst>
                      <a:ext uri="{FF2B5EF4-FFF2-40B4-BE49-F238E27FC236}">
                        <a16:creationId xmlns:a16="http://schemas.microsoft.com/office/drawing/2014/main" id="{7E4E224B-6CA1-5144-9421-9D12BC2323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l="15869" r="28666"/>
                  <a:stretch/>
                </pic:blipFill>
                <pic:spPr>
                  <a:xfrm>
                    <a:off x="0" y="0"/>
                    <a:ext cx="37211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035996EC" wp14:editId="1EFF8CAA">
          <wp:simplePos x="0" y="0"/>
          <wp:positionH relativeFrom="column">
            <wp:posOffset>-455930</wp:posOffset>
          </wp:positionH>
          <wp:positionV relativeFrom="paragraph">
            <wp:posOffset>8296275</wp:posOffset>
          </wp:positionV>
          <wp:extent cx="587375" cy="294640"/>
          <wp:effectExtent l="0" t="0" r="0" b="0"/>
          <wp:wrapNone/>
          <wp:docPr id="58" name="Picture 58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BDCACEE-C3AE-B540-A014-27F15615D5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>
                    <a:extLst>
                      <a:ext uri="{FF2B5EF4-FFF2-40B4-BE49-F238E27FC236}">
                        <a16:creationId xmlns:a16="http://schemas.microsoft.com/office/drawing/2014/main" id="{4BDCACEE-C3AE-B540-A014-27F15615D5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7375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4CC420B0" wp14:editId="1B26CBFE">
          <wp:simplePos x="0" y="0"/>
          <wp:positionH relativeFrom="column">
            <wp:posOffset>1636395</wp:posOffset>
          </wp:positionH>
          <wp:positionV relativeFrom="paragraph">
            <wp:posOffset>8289925</wp:posOffset>
          </wp:positionV>
          <wp:extent cx="692785" cy="347980"/>
          <wp:effectExtent l="0" t="0" r="0" b="0"/>
          <wp:wrapNone/>
          <wp:docPr id="59" name="Picture 59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577D691-8F98-B34E-B190-73982951AD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3577D691-8F98-B34E-B190-73982951AD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2785" cy="34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A6C90C3" wp14:editId="71FA593C">
          <wp:simplePos x="0" y="0"/>
          <wp:positionH relativeFrom="column">
            <wp:posOffset>842010</wp:posOffset>
          </wp:positionH>
          <wp:positionV relativeFrom="paragraph">
            <wp:posOffset>8279130</wp:posOffset>
          </wp:positionV>
          <wp:extent cx="720725" cy="361950"/>
          <wp:effectExtent l="0" t="0" r="0" b="0"/>
          <wp:wrapNone/>
          <wp:docPr id="60" name="Picture 60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E3AA673-2CB5-1241-90DF-0FEE7DEBB2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DE3AA673-2CB5-1241-90DF-0FEE7DEBB2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207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C3E4F2E" wp14:editId="6D705F44">
          <wp:simplePos x="0" y="0"/>
          <wp:positionH relativeFrom="column">
            <wp:posOffset>3293745</wp:posOffset>
          </wp:positionH>
          <wp:positionV relativeFrom="paragraph">
            <wp:posOffset>8283575</wp:posOffset>
          </wp:positionV>
          <wp:extent cx="318770" cy="357505"/>
          <wp:effectExtent l="0" t="0" r="0" b="0"/>
          <wp:wrapNone/>
          <wp:docPr id="61" name="Picture 61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DC578E7-3325-754C-923F-2DBAD7AFFC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BDC578E7-3325-754C-923F-2DBAD7AFFC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7"/>
                  <a:srcRect l="28273" r="26902"/>
                  <a:stretch/>
                </pic:blipFill>
                <pic:spPr>
                  <a:xfrm>
                    <a:off x="0" y="0"/>
                    <a:ext cx="31877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B039F74" wp14:editId="2508E069">
          <wp:simplePos x="0" y="0"/>
          <wp:positionH relativeFrom="column">
            <wp:posOffset>4415790</wp:posOffset>
          </wp:positionH>
          <wp:positionV relativeFrom="paragraph">
            <wp:posOffset>8296275</wp:posOffset>
          </wp:positionV>
          <wp:extent cx="364490" cy="346075"/>
          <wp:effectExtent l="0" t="0" r="0" b="0"/>
          <wp:wrapNone/>
          <wp:docPr id="62" name="Picture 6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E78A09-5123-4747-A10D-5B40D52202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>
                    <a:extLst>
                      <a:ext uri="{FF2B5EF4-FFF2-40B4-BE49-F238E27FC236}">
                        <a16:creationId xmlns:a16="http://schemas.microsoft.com/office/drawing/2014/main" id="{46E78A09-5123-4747-A10D-5B40D52202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8"/>
                  <a:srcRect l="24086" r="22990"/>
                  <a:stretch/>
                </pic:blipFill>
                <pic:spPr>
                  <a:xfrm>
                    <a:off x="0" y="0"/>
                    <a:ext cx="364490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Style w:val="PageNumber"/>
        <w:rFonts w:cs="Arial"/>
        <w:b/>
        <w:bCs/>
        <w:szCs w:val="20"/>
      </w:rPr>
      <w:id w:val="-429047131"/>
      <w:docPartObj>
        <w:docPartGallery w:val="Page Numbers (Bottom of Page)"/>
        <w:docPartUnique/>
      </w:docPartObj>
    </w:sdtPr>
    <w:sdtEndPr>
      <w:rPr>
        <w:rStyle w:val="PageNumber"/>
        <w:color w:val="122454"/>
      </w:rPr>
    </w:sdtEndPr>
    <w:sdtContent>
      <w:p w14:paraId="75B68946" w14:textId="77777777" w:rsidR="002740DA" w:rsidRPr="00F04EAE" w:rsidRDefault="002740DA" w:rsidP="00B36989">
        <w:pPr>
          <w:pStyle w:val="Footer"/>
          <w:rPr>
            <w:rStyle w:val="PageNumber"/>
            <w:rFonts w:cs="Arial"/>
            <w:b/>
            <w:bCs/>
            <w:szCs w:val="20"/>
          </w:rPr>
        </w:pPr>
        <w:r w:rsidRPr="00F04EAE">
          <w:rPr>
            <w:rStyle w:val="PageNumber"/>
            <w:rFonts w:cs="Arial"/>
            <w:b/>
            <w:bCs/>
            <w:szCs w:val="20"/>
          </w:rPr>
          <w:fldChar w:fldCharType="begin"/>
        </w:r>
        <w:r w:rsidRPr="00F04EAE">
          <w:rPr>
            <w:rStyle w:val="PageNumber"/>
            <w:rFonts w:cs="Arial"/>
            <w:b/>
            <w:bCs/>
            <w:szCs w:val="20"/>
          </w:rPr>
          <w:instrText xml:space="preserve"> PAGE </w:instrText>
        </w:r>
        <w:r w:rsidRPr="00F04EAE">
          <w:rPr>
            <w:rStyle w:val="PageNumber"/>
            <w:rFonts w:cs="Arial"/>
            <w:b/>
            <w:bCs/>
            <w:szCs w:val="20"/>
          </w:rPr>
          <w:fldChar w:fldCharType="separate"/>
        </w:r>
        <w:r>
          <w:rPr>
            <w:rStyle w:val="PageNumber"/>
            <w:rFonts w:cs="Arial"/>
            <w:b/>
            <w:bCs/>
            <w:szCs w:val="20"/>
          </w:rPr>
          <w:t>2</w:t>
        </w:r>
        <w:r w:rsidRPr="00F04EAE">
          <w:rPr>
            <w:rStyle w:val="PageNumber"/>
            <w:rFonts w:cs="Arial"/>
            <w:b/>
            <w:bCs/>
            <w:szCs w:val="20"/>
          </w:rPr>
          <w:fldChar w:fldCharType="end"/>
        </w:r>
      </w:p>
    </w:sdtContent>
  </w:sdt>
  <w:p w14:paraId="76BD4A6C" w14:textId="77777777" w:rsidR="005C6D4D" w:rsidRDefault="00F93C63" w:rsidP="005A6D7F">
    <w:pPr>
      <w:pStyle w:val="Footer"/>
    </w:pPr>
    <w:r>
      <w:rPr>
        <w:noProof/>
      </w:rPr>
      <w:drawing>
        <wp:anchor distT="0" distB="0" distL="114300" distR="114300" simplePos="0" relativeHeight="251655167" behindDoc="1" locked="0" layoutInCell="1" allowOverlap="1" wp14:anchorId="6095E99E" wp14:editId="72304B8E">
          <wp:simplePos x="0" y="0"/>
          <wp:positionH relativeFrom="column">
            <wp:posOffset>-923365</wp:posOffset>
          </wp:positionH>
          <wp:positionV relativeFrom="paragraph">
            <wp:posOffset>419735</wp:posOffset>
          </wp:positionV>
          <wp:extent cx="7586445" cy="2203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8" r="8158"/>
                  <a:stretch>
                    <a:fillRect/>
                  </a:stretch>
                </pic:blipFill>
                <pic:spPr bwMode="auto">
                  <a:xfrm>
                    <a:off x="0" y="0"/>
                    <a:ext cx="7586445" cy="220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1B93" w14:textId="77777777" w:rsidR="00C106FB" w:rsidRDefault="00C10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7FC5" w14:textId="77777777" w:rsidR="008D2976" w:rsidRDefault="008D2976" w:rsidP="005A6D7F">
      <w:r>
        <w:separator/>
      </w:r>
    </w:p>
  </w:footnote>
  <w:footnote w:type="continuationSeparator" w:id="0">
    <w:p w14:paraId="3C8155DF" w14:textId="77777777" w:rsidR="008D2976" w:rsidRDefault="008D2976" w:rsidP="005A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AFCB" w14:textId="77777777" w:rsidR="00C106FB" w:rsidRDefault="00C10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1B13" w14:textId="77777777" w:rsidR="00153F84" w:rsidRPr="00B36989" w:rsidRDefault="00250204" w:rsidP="00DC7723">
    <w:pPr>
      <w:pStyle w:val="Header"/>
    </w:pPr>
    <w:r w:rsidRPr="00B36989">
      <w:drawing>
        <wp:anchor distT="0" distB="0" distL="114300" distR="114300" simplePos="0" relativeHeight="251676672" behindDoc="1" locked="0" layoutInCell="1" allowOverlap="1" wp14:anchorId="0A78862B" wp14:editId="4CBFD319">
          <wp:simplePos x="0" y="0"/>
          <wp:positionH relativeFrom="column">
            <wp:posOffset>5172635</wp:posOffset>
          </wp:positionH>
          <wp:positionV relativeFrom="paragraph">
            <wp:posOffset>-175862</wp:posOffset>
          </wp:positionV>
          <wp:extent cx="718868" cy="580845"/>
          <wp:effectExtent l="0" t="0" r="508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68" cy="58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F84" w:rsidRPr="00B36989">
      <w:t>Title of document goes here (Optional)</w:t>
    </w:r>
    <w:r w:rsidRPr="00B3698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5CA4" w14:textId="77777777" w:rsidR="00C106FB" w:rsidRDefault="00C10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A0A7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CEAC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48B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5A4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562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FC7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F0B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665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246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ECA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06559"/>
    <w:multiLevelType w:val="multilevel"/>
    <w:tmpl w:val="70E0E4E4"/>
    <w:lvl w:ilvl="0">
      <w:start w:val="1"/>
      <w:numFmt w:val="decimal"/>
      <w:pStyle w:val="Multilevellis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362F35"/>
    <w:multiLevelType w:val="hybridMultilevel"/>
    <w:tmpl w:val="BDC83860"/>
    <w:lvl w:ilvl="0" w:tplc="65F61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23712"/>
    <w:multiLevelType w:val="hybridMultilevel"/>
    <w:tmpl w:val="5FDE24C4"/>
    <w:lvl w:ilvl="0" w:tplc="E2C661A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403C"/>
    <w:multiLevelType w:val="hybridMultilevel"/>
    <w:tmpl w:val="97A2B564"/>
    <w:lvl w:ilvl="0" w:tplc="D2E06F26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0762C1"/>
    <w:multiLevelType w:val="multilevel"/>
    <w:tmpl w:val="B044BF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5B1DBE"/>
    <w:multiLevelType w:val="hybridMultilevel"/>
    <w:tmpl w:val="9464413C"/>
    <w:lvl w:ilvl="0" w:tplc="0AC6ACBE">
      <w:start w:val="1"/>
      <w:numFmt w:val="decimal"/>
      <w:pStyle w:val="Numberpoints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98264">
    <w:abstractNumId w:val="12"/>
  </w:num>
  <w:num w:numId="2" w16cid:durableId="899173855">
    <w:abstractNumId w:val="15"/>
  </w:num>
  <w:num w:numId="3" w16cid:durableId="257950535">
    <w:abstractNumId w:val="0"/>
  </w:num>
  <w:num w:numId="4" w16cid:durableId="740172778">
    <w:abstractNumId w:val="1"/>
  </w:num>
  <w:num w:numId="5" w16cid:durableId="1977879831">
    <w:abstractNumId w:val="2"/>
  </w:num>
  <w:num w:numId="6" w16cid:durableId="1944878525">
    <w:abstractNumId w:val="3"/>
  </w:num>
  <w:num w:numId="7" w16cid:durableId="1632438383">
    <w:abstractNumId w:val="8"/>
  </w:num>
  <w:num w:numId="8" w16cid:durableId="2111778620">
    <w:abstractNumId w:val="4"/>
  </w:num>
  <w:num w:numId="9" w16cid:durableId="840656259">
    <w:abstractNumId w:val="5"/>
  </w:num>
  <w:num w:numId="10" w16cid:durableId="1420636924">
    <w:abstractNumId w:val="6"/>
  </w:num>
  <w:num w:numId="11" w16cid:durableId="1506820178">
    <w:abstractNumId w:val="7"/>
  </w:num>
  <w:num w:numId="12" w16cid:durableId="1182087736">
    <w:abstractNumId w:val="9"/>
  </w:num>
  <w:num w:numId="13" w16cid:durableId="153498924">
    <w:abstractNumId w:val="10"/>
  </w:num>
  <w:num w:numId="14" w16cid:durableId="1287157373">
    <w:abstractNumId w:val="14"/>
  </w:num>
  <w:num w:numId="15" w16cid:durableId="2138915271">
    <w:abstractNumId w:val="11"/>
  </w:num>
  <w:num w:numId="16" w16cid:durableId="8213858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B7"/>
    <w:rsid w:val="00012754"/>
    <w:rsid w:val="00013AA5"/>
    <w:rsid w:val="000153AC"/>
    <w:rsid w:val="0002332F"/>
    <w:rsid w:val="00023B0F"/>
    <w:rsid w:val="0004380B"/>
    <w:rsid w:val="00066A86"/>
    <w:rsid w:val="0007527A"/>
    <w:rsid w:val="000878A7"/>
    <w:rsid w:val="000A7112"/>
    <w:rsid w:val="000E61C0"/>
    <w:rsid w:val="00101036"/>
    <w:rsid w:val="00115E54"/>
    <w:rsid w:val="00116916"/>
    <w:rsid w:val="00153F84"/>
    <w:rsid w:val="0016107C"/>
    <w:rsid w:val="00185DBE"/>
    <w:rsid w:val="00196C8A"/>
    <w:rsid w:val="001A0732"/>
    <w:rsid w:val="001B747F"/>
    <w:rsid w:val="001C0831"/>
    <w:rsid w:val="001D10AF"/>
    <w:rsid w:val="001F5334"/>
    <w:rsid w:val="00226525"/>
    <w:rsid w:val="00250204"/>
    <w:rsid w:val="00261B21"/>
    <w:rsid w:val="002638A9"/>
    <w:rsid w:val="00267F1C"/>
    <w:rsid w:val="002740DA"/>
    <w:rsid w:val="002775CA"/>
    <w:rsid w:val="002B6880"/>
    <w:rsid w:val="002C566B"/>
    <w:rsid w:val="002C6F79"/>
    <w:rsid w:val="002D162C"/>
    <w:rsid w:val="002D5E17"/>
    <w:rsid w:val="002F5278"/>
    <w:rsid w:val="0031622D"/>
    <w:rsid w:val="0035715E"/>
    <w:rsid w:val="00383BF1"/>
    <w:rsid w:val="00393155"/>
    <w:rsid w:val="003A1683"/>
    <w:rsid w:val="003A4CC6"/>
    <w:rsid w:val="00435AE6"/>
    <w:rsid w:val="00437953"/>
    <w:rsid w:val="00440371"/>
    <w:rsid w:val="00451AB5"/>
    <w:rsid w:val="00473DA8"/>
    <w:rsid w:val="00481723"/>
    <w:rsid w:val="0049172D"/>
    <w:rsid w:val="004950BE"/>
    <w:rsid w:val="004956A5"/>
    <w:rsid w:val="00496848"/>
    <w:rsid w:val="004A600A"/>
    <w:rsid w:val="004C3970"/>
    <w:rsid w:val="004E3932"/>
    <w:rsid w:val="004F5DE4"/>
    <w:rsid w:val="00505A93"/>
    <w:rsid w:val="005100D5"/>
    <w:rsid w:val="005104D4"/>
    <w:rsid w:val="00535033"/>
    <w:rsid w:val="005578F2"/>
    <w:rsid w:val="0056272B"/>
    <w:rsid w:val="005929B1"/>
    <w:rsid w:val="00593C32"/>
    <w:rsid w:val="005A08C4"/>
    <w:rsid w:val="005A6D7F"/>
    <w:rsid w:val="005B1ACE"/>
    <w:rsid w:val="005C57FC"/>
    <w:rsid w:val="005C6D4D"/>
    <w:rsid w:val="005F1532"/>
    <w:rsid w:val="005F2A6C"/>
    <w:rsid w:val="005F7708"/>
    <w:rsid w:val="00652F87"/>
    <w:rsid w:val="00662F1F"/>
    <w:rsid w:val="00674D25"/>
    <w:rsid w:val="00676978"/>
    <w:rsid w:val="006A0B12"/>
    <w:rsid w:val="006B00BC"/>
    <w:rsid w:val="006B0779"/>
    <w:rsid w:val="006D6532"/>
    <w:rsid w:val="006F0B13"/>
    <w:rsid w:val="00702C3C"/>
    <w:rsid w:val="00714C62"/>
    <w:rsid w:val="007210F2"/>
    <w:rsid w:val="0074123A"/>
    <w:rsid w:val="00750F96"/>
    <w:rsid w:val="00793F35"/>
    <w:rsid w:val="007A185E"/>
    <w:rsid w:val="007D08A8"/>
    <w:rsid w:val="007E0D35"/>
    <w:rsid w:val="007E4E95"/>
    <w:rsid w:val="007F0252"/>
    <w:rsid w:val="008061EB"/>
    <w:rsid w:val="00841BA8"/>
    <w:rsid w:val="008421D6"/>
    <w:rsid w:val="00883247"/>
    <w:rsid w:val="008A7F3B"/>
    <w:rsid w:val="008D2976"/>
    <w:rsid w:val="008D5B4A"/>
    <w:rsid w:val="008F3EF0"/>
    <w:rsid w:val="008F6011"/>
    <w:rsid w:val="00946564"/>
    <w:rsid w:val="00955E4F"/>
    <w:rsid w:val="00957CCC"/>
    <w:rsid w:val="00962DF1"/>
    <w:rsid w:val="009725BA"/>
    <w:rsid w:val="00980532"/>
    <w:rsid w:val="00992C44"/>
    <w:rsid w:val="009A7355"/>
    <w:rsid w:val="009D08E9"/>
    <w:rsid w:val="009D5788"/>
    <w:rsid w:val="009E4906"/>
    <w:rsid w:val="009E573E"/>
    <w:rsid w:val="00A02A32"/>
    <w:rsid w:val="00A03DD7"/>
    <w:rsid w:val="00A26C94"/>
    <w:rsid w:val="00A52EF3"/>
    <w:rsid w:val="00A63CBD"/>
    <w:rsid w:val="00A72D7C"/>
    <w:rsid w:val="00A83811"/>
    <w:rsid w:val="00A85948"/>
    <w:rsid w:val="00AA28BE"/>
    <w:rsid w:val="00AB2EB7"/>
    <w:rsid w:val="00AB37B0"/>
    <w:rsid w:val="00AC1690"/>
    <w:rsid w:val="00AC43C1"/>
    <w:rsid w:val="00AC447E"/>
    <w:rsid w:val="00AD10F7"/>
    <w:rsid w:val="00AD6FD4"/>
    <w:rsid w:val="00AE4B82"/>
    <w:rsid w:val="00AE6787"/>
    <w:rsid w:val="00B01183"/>
    <w:rsid w:val="00B024AD"/>
    <w:rsid w:val="00B12C2D"/>
    <w:rsid w:val="00B30C8B"/>
    <w:rsid w:val="00B36989"/>
    <w:rsid w:val="00B46800"/>
    <w:rsid w:val="00B63E9B"/>
    <w:rsid w:val="00B82C2B"/>
    <w:rsid w:val="00B95C1A"/>
    <w:rsid w:val="00B965AA"/>
    <w:rsid w:val="00BA44B0"/>
    <w:rsid w:val="00BA5356"/>
    <w:rsid w:val="00BA7B99"/>
    <w:rsid w:val="00BB6AEA"/>
    <w:rsid w:val="00BB744D"/>
    <w:rsid w:val="00BE2669"/>
    <w:rsid w:val="00BE6FE4"/>
    <w:rsid w:val="00BF4E9E"/>
    <w:rsid w:val="00C106FB"/>
    <w:rsid w:val="00C4150D"/>
    <w:rsid w:val="00C623C6"/>
    <w:rsid w:val="00C7036C"/>
    <w:rsid w:val="00C83919"/>
    <w:rsid w:val="00C913DD"/>
    <w:rsid w:val="00C935B6"/>
    <w:rsid w:val="00CD383A"/>
    <w:rsid w:val="00CE78E8"/>
    <w:rsid w:val="00D06F7D"/>
    <w:rsid w:val="00D21AC4"/>
    <w:rsid w:val="00D24C6F"/>
    <w:rsid w:val="00D51638"/>
    <w:rsid w:val="00D51F15"/>
    <w:rsid w:val="00D5215C"/>
    <w:rsid w:val="00DB1AEB"/>
    <w:rsid w:val="00DC7723"/>
    <w:rsid w:val="00DD7037"/>
    <w:rsid w:val="00DF47D0"/>
    <w:rsid w:val="00DF617B"/>
    <w:rsid w:val="00E0177C"/>
    <w:rsid w:val="00E05D2F"/>
    <w:rsid w:val="00E15CB1"/>
    <w:rsid w:val="00E75B2D"/>
    <w:rsid w:val="00E85503"/>
    <w:rsid w:val="00E91A73"/>
    <w:rsid w:val="00EB7444"/>
    <w:rsid w:val="00EE78C6"/>
    <w:rsid w:val="00EF3D80"/>
    <w:rsid w:val="00F17E75"/>
    <w:rsid w:val="00F561DE"/>
    <w:rsid w:val="00F93C63"/>
    <w:rsid w:val="00F93F4C"/>
    <w:rsid w:val="00FA2870"/>
    <w:rsid w:val="00FA48F6"/>
    <w:rsid w:val="00FB1269"/>
    <w:rsid w:val="00F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2FB45"/>
  <w15:chartTrackingRefBased/>
  <w15:docId w15:val="{EF8D41C7-AAD9-469A-A878-31016E64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89"/>
    <w:pPr>
      <w:spacing w:after="160" w:line="360" w:lineRule="auto"/>
    </w:pPr>
    <w:rPr>
      <w:rFonts w:ascii="Arial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4906"/>
    <w:pPr>
      <w:spacing w:before="120" w:line="240" w:lineRule="auto"/>
      <w:outlineLvl w:val="0"/>
    </w:pPr>
    <w:rPr>
      <w:rFonts w:ascii="Arial Black" w:hAnsi="Arial Black"/>
      <w:b/>
      <w:bCs/>
      <w:color w:val="9A031E"/>
      <w:sz w:val="50"/>
      <w:szCs w:val="5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6800"/>
    <w:pPr>
      <w:spacing w:line="240" w:lineRule="auto"/>
      <w:outlineLvl w:val="1"/>
    </w:pPr>
    <w:rPr>
      <w:rFonts w:cs="Arial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112"/>
    <w:pPr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DC7723"/>
    <w:pPr>
      <w:tabs>
        <w:tab w:val="center" w:pos="4513"/>
        <w:tab w:val="right" w:pos="9026"/>
      </w:tabs>
      <w:spacing w:after="0" w:line="240" w:lineRule="auto"/>
    </w:pPr>
    <w:rPr>
      <w:rFonts w:cs="Arial"/>
      <w:b/>
      <w:bCs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C7723"/>
    <w:rPr>
      <w:rFonts w:ascii="Arial" w:hAnsi="Arial" w:cs="Arial"/>
      <w:b/>
      <w:bCs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989"/>
    <w:pPr>
      <w:tabs>
        <w:tab w:val="center" w:pos="4513"/>
        <w:tab w:val="right" w:pos="9026"/>
      </w:tabs>
      <w:spacing w:after="0" w:line="240" w:lineRule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6989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740DA"/>
  </w:style>
  <w:style w:type="character" w:customStyle="1" w:styleId="Heading1Char">
    <w:name w:val="Heading 1 Char"/>
    <w:basedOn w:val="DefaultParagraphFont"/>
    <w:link w:val="Heading1"/>
    <w:uiPriority w:val="9"/>
    <w:rsid w:val="009E4906"/>
    <w:rPr>
      <w:rFonts w:ascii="Arial Black" w:hAnsi="Arial Black"/>
      <w:b/>
      <w:bCs/>
      <w:color w:val="9A031E"/>
      <w:sz w:val="50"/>
      <w:szCs w:val="50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B024AD"/>
    <w:pPr>
      <w:spacing w:line="800" w:lineRule="exact"/>
    </w:pPr>
    <w:rPr>
      <w:rFonts w:ascii="Arial Black" w:hAnsi="Arial Black" w:cs="Arial"/>
      <w:b/>
      <w:bCs/>
      <w:color w:val="122454"/>
      <w:sz w:val="80"/>
      <w:szCs w:val="80"/>
      <w:lang w:val="en-US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B024AD"/>
    <w:rPr>
      <w:rFonts w:ascii="Arial Black" w:hAnsi="Arial Black" w:cs="Arial"/>
      <w:b/>
      <w:bCs/>
      <w:color w:val="122454"/>
      <w:sz w:val="80"/>
      <w:szCs w:val="80"/>
      <w:lang w:val="en-US"/>
    </w:rPr>
  </w:style>
  <w:style w:type="paragraph" w:styleId="Subtitle">
    <w:name w:val="Subtitle"/>
    <w:aliases w:val="Cover"/>
    <w:basedOn w:val="Normal"/>
    <w:next w:val="Normal"/>
    <w:link w:val="SubtitleChar"/>
    <w:uiPriority w:val="11"/>
    <w:qFormat/>
    <w:rsid w:val="009E4906"/>
    <w:pPr>
      <w:spacing w:line="240" w:lineRule="auto"/>
    </w:pPr>
    <w:rPr>
      <w:rFonts w:cs="Arial"/>
      <w:b/>
      <w:bCs/>
      <w:color w:val="9A031E"/>
      <w:sz w:val="40"/>
      <w:szCs w:val="40"/>
      <w:lang w:val="en-US"/>
    </w:rPr>
  </w:style>
  <w:style w:type="character" w:customStyle="1" w:styleId="SubtitleChar">
    <w:name w:val="Subtitle Char"/>
    <w:aliases w:val="Cover Char"/>
    <w:basedOn w:val="DefaultParagraphFont"/>
    <w:link w:val="Subtitle"/>
    <w:uiPriority w:val="11"/>
    <w:rsid w:val="009E4906"/>
    <w:rPr>
      <w:rFonts w:ascii="Arial" w:hAnsi="Arial" w:cs="Arial"/>
      <w:b/>
      <w:bCs/>
      <w:color w:val="9A031E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6800"/>
    <w:rPr>
      <w:rFonts w:ascii="Arial" w:hAnsi="Arial" w:cs="Arial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7112"/>
    <w:rPr>
      <w:rFonts w:ascii="Arial" w:hAnsi="Arial" w:cs="Arial"/>
      <w:b/>
      <w:bCs/>
      <w:sz w:val="22"/>
      <w:szCs w:val="22"/>
    </w:rPr>
  </w:style>
  <w:style w:type="paragraph" w:customStyle="1" w:styleId="Bulletpoints">
    <w:name w:val="Bullet points"/>
    <w:basedOn w:val="Normal"/>
    <w:qFormat/>
    <w:rsid w:val="00DC7723"/>
    <w:pPr>
      <w:numPr>
        <w:numId w:val="1"/>
      </w:numPr>
      <w:ind w:left="360"/>
    </w:pPr>
    <w:rPr>
      <w:rFonts w:cs="Arial"/>
      <w:szCs w:val="21"/>
    </w:rPr>
  </w:style>
  <w:style w:type="paragraph" w:customStyle="1" w:styleId="Numberpoints">
    <w:name w:val="Number points"/>
    <w:basedOn w:val="Normal"/>
    <w:qFormat/>
    <w:rsid w:val="00DC7723"/>
    <w:pPr>
      <w:numPr>
        <w:numId w:val="2"/>
      </w:numPr>
      <w:ind w:left="360"/>
    </w:pPr>
    <w:rPr>
      <w:rFonts w:cs="Arial"/>
      <w:szCs w:val="21"/>
    </w:rPr>
  </w:style>
  <w:style w:type="character" w:styleId="Strong">
    <w:name w:val="Strong"/>
    <w:aliases w:val="Bold"/>
    <w:basedOn w:val="DefaultParagraphFont"/>
    <w:uiPriority w:val="22"/>
    <w:qFormat/>
    <w:rsid w:val="00DC7723"/>
    <w:rPr>
      <w:rFonts w:ascii="Arial" w:hAnsi="Arial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FE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customStyle="1" w:styleId="Hyperlinks">
    <w:name w:val="Hyperlinks"/>
    <w:basedOn w:val="Normal"/>
    <w:autoRedefine/>
    <w:qFormat/>
    <w:rsid w:val="00116916"/>
    <w:pPr>
      <w:spacing w:line="240" w:lineRule="auto"/>
    </w:pPr>
    <w:rPr>
      <w:rFonts w:cs="Arial"/>
      <w:b/>
      <w:szCs w:val="21"/>
    </w:rPr>
  </w:style>
  <w:style w:type="paragraph" w:customStyle="1" w:styleId="Multilevellist">
    <w:name w:val="Multi level list"/>
    <w:basedOn w:val="Numberpoints"/>
    <w:autoRedefine/>
    <w:qFormat/>
    <w:rsid w:val="00AA28BE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AA2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britishtriathlon.org/swim-bike-run-program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Train\Downloads\Triathlon%20England-Word%20Template-SINGLE%20PAG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C64E3C4155C4B8C859C4C70CC1AA9" ma:contentTypeVersion="10" ma:contentTypeDescription="Create a new document." ma:contentTypeScope="" ma:versionID="5254eba1071cd1ee6e4adddb5db45017">
  <xsd:schema xmlns:xsd="http://www.w3.org/2001/XMLSchema" xmlns:xs="http://www.w3.org/2001/XMLSchema" xmlns:p="http://schemas.microsoft.com/office/2006/metadata/properties" xmlns:ns2="afcd0887-bf64-445c-af28-3dc44b6ef079" xmlns:ns3="3a1602ab-2fd5-486a-ae37-f98e28c767dd" targetNamespace="http://schemas.microsoft.com/office/2006/metadata/properties" ma:root="true" ma:fieldsID="263f7edf0d50381c781e5a0609cae6d2" ns2:_="" ns3:_="">
    <xsd:import namespace="afcd0887-bf64-445c-af28-3dc44b6ef079"/>
    <xsd:import namespace="3a1602ab-2fd5-486a-ae37-f98e28c76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d0887-bf64-445c-af28-3dc44b6ef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e1769dd-5e27-42a7-838e-bd92b8fd5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2ab-2fd5-486a-ae37-f98e28c767d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e22a76-d9f3-40f2-b656-302b6b3e4cc4}" ma:internalName="TaxCatchAll" ma:showField="CatchAllData" ma:web="3a1602ab-2fd5-486a-ae37-f98e28c76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cd0887-bf64-445c-af28-3dc44b6ef079">
      <Terms xmlns="http://schemas.microsoft.com/office/infopath/2007/PartnerControls"/>
    </lcf76f155ced4ddcb4097134ff3c332f>
    <TaxCatchAll xmlns="3a1602ab-2fd5-486a-ae37-f98e28c767dd" xsi:nil="true"/>
  </documentManagement>
</p:properties>
</file>

<file path=customXml/itemProps1.xml><?xml version="1.0" encoding="utf-8"?>
<ds:datastoreItem xmlns:ds="http://schemas.openxmlformats.org/officeDocument/2006/customXml" ds:itemID="{0C6867B8-25B1-4F65-BE92-D56B86AE1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d0887-bf64-445c-af28-3dc44b6ef079"/>
    <ds:schemaRef ds:uri="3a1602ab-2fd5-486a-ae37-f98e28c76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50637-7430-433D-91B7-5B9E556A3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2A614-B0A4-4D64-91E2-22AF5A41A11A}">
  <ds:schemaRefs>
    <ds:schemaRef ds:uri="http://schemas.microsoft.com/office/2006/metadata/properties"/>
    <ds:schemaRef ds:uri="http://schemas.microsoft.com/office/infopath/2007/PartnerControls"/>
    <ds:schemaRef ds:uri="afcd0887-bf64-445c-af28-3dc44b6ef079"/>
    <ds:schemaRef ds:uri="3a1602ab-2fd5-486a-ae37-f98e28c767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Triathlon England-Word Template-SINGLE PAGE (1)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Train</dc:creator>
  <cp:keywords/>
  <dc:description/>
  <cp:lastModifiedBy>Jon Train</cp:lastModifiedBy>
  <cp:revision>4</cp:revision>
  <cp:lastPrinted>2022-01-27T14:37:00Z</cp:lastPrinted>
  <dcterms:created xsi:type="dcterms:W3CDTF">2023-10-02T15:36:00Z</dcterms:created>
  <dcterms:modified xsi:type="dcterms:W3CDTF">2023-10-02T15:37:00Z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0x010100B0EC64E3C4155C4B8C859C4C70CC1AA9</vt:lpwstr>
  </property>
</Properties>
</file>