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5443" w14:textId="11222F16" w:rsidR="000A7112" w:rsidRPr="008C58DE" w:rsidRDefault="00075B1F" w:rsidP="008C58DE">
      <w:pPr>
        <w:pStyle w:val="Heading1"/>
      </w:pPr>
      <w:r w:rsidRPr="00075B1F">
        <w:t xml:space="preserve">Job Vacancy: </w:t>
      </w:r>
      <w:r w:rsidR="00FE2679">
        <w:t xml:space="preserve">Office </w:t>
      </w:r>
      <w:r w:rsidR="00177998">
        <w:t>Manager</w:t>
      </w:r>
    </w:p>
    <w:p w14:paraId="70B6032A" w14:textId="1B159111" w:rsidR="00075B1F" w:rsidRDefault="00075B1F" w:rsidP="00075B1F">
      <w:pPr>
        <w:pStyle w:val="Heading3"/>
        <w:rPr>
          <w:b w:val="0"/>
          <w:bCs w:val="0"/>
        </w:rPr>
      </w:pPr>
      <w:r>
        <w:t>Salary:</w:t>
      </w:r>
      <w:r>
        <w:tab/>
      </w:r>
      <w:r w:rsidR="00177998">
        <w:tab/>
      </w:r>
      <w:r w:rsidRPr="00075B1F">
        <w:rPr>
          <w:b w:val="0"/>
          <w:bCs w:val="0"/>
        </w:rPr>
        <w:t>£2</w:t>
      </w:r>
      <w:r w:rsidR="00177998">
        <w:rPr>
          <w:b w:val="0"/>
          <w:bCs w:val="0"/>
        </w:rPr>
        <w:t>7,000</w:t>
      </w:r>
      <w:r w:rsidRPr="00075B1F">
        <w:rPr>
          <w:b w:val="0"/>
          <w:bCs w:val="0"/>
        </w:rPr>
        <w:t xml:space="preserve"> </w:t>
      </w:r>
      <w:r w:rsidR="00177998">
        <w:rPr>
          <w:b w:val="0"/>
          <w:bCs w:val="0"/>
        </w:rPr>
        <w:t>pro rata (18 hours/week)</w:t>
      </w:r>
    </w:p>
    <w:p w14:paraId="2E4BAA9F" w14:textId="10869F19" w:rsidR="008C58DE" w:rsidRPr="008C58DE" w:rsidRDefault="008C58DE" w:rsidP="008C58DE">
      <w:r w:rsidRPr="008C58DE">
        <w:rPr>
          <w:b/>
          <w:bCs/>
        </w:rPr>
        <w:t>Location</w:t>
      </w:r>
      <w:r>
        <w:t xml:space="preserve">: </w:t>
      </w:r>
      <w:r w:rsidR="00177998">
        <w:tab/>
        <w:t xml:space="preserve">Sophia Gardens, </w:t>
      </w:r>
      <w:r>
        <w:t>Cardiff</w:t>
      </w:r>
      <w:r w:rsidR="00177998">
        <w:t xml:space="preserve">, CF11 9SW (flexible and </w:t>
      </w:r>
      <w:r w:rsidR="003A0FD2">
        <w:t xml:space="preserve">some </w:t>
      </w:r>
      <w:r w:rsidR="00177998">
        <w:t>WFH options</w:t>
      </w:r>
      <w:r w:rsidR="003A0FD2">
        <w:t xml:space="preserve"> possible</w:t>
      </w:r>
      <w:r w:rsidR="00177998">
        <w:t>)</w:t>
      </w:r>
    </w:p>
    <w:p w14:paraId="51DF626B" w14:textId="579C9AA6" w:rsidR="00075B1F" w:rsidRPr="00075B1F" w:rsidRDefault="00075B1F" w:rsidP="00075B1F">
      <w:pPr>
        <w:pStyle w:val="Heading3"/>
      </w:pPr>
      <w:r>
        <w:t xml:space="preserve">Contract: </w:t>
      </w:r>
      <w:r w:rsidR="00177998">
        <w:tab/>
      </w:r>
      <w:r w:rsidR="00177998">
        <w:rPr>
          <w:b w:val="0"/>
          <w:bCs w:val="0"/>
        </w:rPr>
        <w:t>Part time</w:t>
      </w:r>
    </w:p>
    <w:p w14:paraId="550FF267" w14:textId="3DF4FDE2" w:rsidR="00075B1F" w:rsidRPr="00075B1F" w:rsidRDefault="00075B1F" w:rsidP="00075B1F">
      <w:pPr>
        <w:rPr>
          <w:rStyle w:val="Strong"/>
        </w:rPr>
      </w:pPr>
      <w:r w:rsidRPr="00075B1F">
        <w:rPr>
          <w:rStyle w:val="Strong"/>
        </w:rPr>
        <w:t xml:space="preserve">Welsh Triathlon </w:t>
      </w:r>
      <w:r w:rsidR="00177998">
        <w:rPr>
          <w:rStyle w:val="Strong"/>
        </w:rPr>
        <w:t>is</w:t>
      </w:r>
      <w:r w:rsidRPr="00075B1F">
        <w:rPr>
          <w:rStyle w:val="Strong"/>
        </w:rPr>
        <w:t xml:space="preserve"> recruiting for </w:t>
      </w:r>
      <w:r w:rsidR="00177998">
        <w:rPr>
          <w:rStyle w:val="Strong"/>
        </w:rPr>
        <w:t xml:space="preserve">an Office Manager. Someone dedicated to creating a welcoming, efficient and compliant office and to be part of a passionate team delivering on the strategic purpose of Welsh Triathlon: </w:t>
      </w:r>
      <w:r w:rsidR="00D8362D">
        <w:rPr>
          <w:rStyle w:val="Strong"/>
        </w:rPr>
        <w:t>To develop a triathlon community that enhances the well-being of current and future generations in Wales</w:t>
      </w:r>
      <w:r w:rsidR="001B6CB8">
        <w:rPr>
          <w:rStyle w:val="Strong"/>
        </w:rPr>
        <w:t>.</w:t>
      </w:r>
    </w:p>
    <w:p w14:paraId="43B2E48A" w14:textId="44378BC4" w:rsidR="00075B1F" w:rsidRDefault="00075B1F" w:rsidP="00075B1F">
      <w:pPr>
        <w:rPr>
          <w:rStyle w:val="Strong"/>
          <w:b w:val="0"/>
          <w:bCs w:val="0"/>
        </w:rPr>
      </w:pPr>
      <w:r w:rsidRPr="00075B1F">
        <w:rPr>
          <w:rStyle w:val="Strong"/>
          <w:b w:val="0"/>
          <w:bCs w:val="0"/>
        </w:rPr>
        <w:t xml:space="preserve">Working alongside Welsh Triathlon’s </w:t>
      </w:r>
      <w:r w:rsidR="00D8362D">
        <w:rPr>
          <w:rStyle w:val="Strong"/>
          <w:b w:val="0"/>
          <w:bCs w:val="0"/>
        </w:rPr>
        <w:t xml:space="preserve">Chief Executive Officer, Chairman of the Board and staff, this </w:t>
      </w:r>
      <w:r w:rsidRPr="00075B1F">
        <w:rPr>
          <w:rStyle w:val="Strong"/>
          <w:b w:val="0"/>
          <w:bCs w:val="0"/>
        </w:rPr>
        <w:t xml:space="preserve">exciting new role within the </w:t>
      </w:r>
      <w:r w:rsidR="00D8362D">
        <w:rPr>
          <w:rStyle w:val="Strong"/>
          <w:b w:val="0"/>
          <w:bCs w:val="0"/>
        </w:rPr>
        <w:t>operation</w:t>
      </w:r>
      <w:r w:rsidRPr="00075B1F">
        <w:rPr>
          <w:rStyle w:val="Strong"/>
          <w:b w:val="0"/>
          <w:bCs w:val="0"/>
        </w:rPr>
        <w:t xml:space="preserve"> team has arisen </w:t>
      </w:r>
      <w:proofErr w:type="gramStart"/>
      <w:r w:rsidRPr="00075B1F">
        <w:rPr>
          <w:rStyle w:val="Strong"/>
          <w:b w:val="0"/>
          <w:bCs w:val="0"/>
        </w:rPr>
        <w:t>as a result of</w:t>
      </w:r>
      <w:proofErr w:type="gramEnd"/>
      <w:r w:rsidRPr="00075B1F">
        <w:rPr>
          <w:rStyle w:val="Strong"/>
          <w:b w:val="0"/>
          <w:bCs w:val="0"/>
        </w:rPr>
        <w:t xml:space="preserve"> the </w:t>
      </w:r>
      <w:r w:rsidR="00D8362D">
        <w:rPr>
          <w:rStyle w:val="Strong"/>
          <w:b w:val="0"/>
          <w:bCs w:val="0"/>
        </w:rPr>
        <w:t>need for a dedicated and skilled office manager</w:t>
      </w:r>
      <w:r w:rsidRPr="00075B1F">
        <w:rPr>
          <w:rStyle w:val="Strong"/>
          <w:b w:val="0"/>
          <w:bCs w:val="0"/>
        </w:rPr>
        <w:t xml:space="preserve">. </w:t>
      </w:r>
    </w:p>
    <w:p w14:paraId="01BC2867" w14:textId="77777777" w:rsidR="00781507" w:rsidRDefault="00781507" w:rsidP="00781507">
      <w:pPr>
        <w:rPr>
          <w:rStyle w:val="Strong"/>
          <w:b w:val="0"/>
          <w:bCs w:val="0"/>
        </w:rPr>
      </w:pPr>
      <w:r w:rsidRPr="00075B1F">
        <w:rPr>
          <w:rStyle w:val="Strong"/>
          <w:b w:val="0"/>
          <w:bCs w:val="0"/>
        </w:rPr>
        <w:t xml:space="preserve">If you have a passion for </w:t>
      </w:r>
      <w:r>
        <w:rPr>
          <w:rStyle w:val="Strong"/>
          <w:b w:val="0"/>
          <w:bCs w:val="0"/>
        </w:rPr>
        <w:t xml:space="preserve">administration, organisation, supporting and </w:t>
      </w:r>
      <w:r w:rsidRPr="00075B1F">
        <w:rPr>
          <w:rStyle w:val="Strong"/>
          <w:b w:val="0"/>
          <w:bCs w:val="0"/>
        </w:rPr>
        <w:t xml:space="preserve">developing people, a collaborative &amp; curious approach, and a commitment to learning and personal development, we would love to hear from you. Experience and understanding of triathlon </w:t>
      </w:r>
      <w:proofErr w:type="gramStart"/>
      <w:r w:rsidRPr="00075B1F">
        <w:rPr>
          <w:rStyle w:val="Strong"/>
          <w:b w:val="0"/>
          <w:bCs w:val="0"/>
        </w:rPr>
        <w:t>is</w:t>
      </w:r>
      <w:proofErr w:type="gramEnd"/>
      <w:r w:rsidRPr="00075B1F">
        <w:rPr>
          <w:rStyle w:val="Strong"/>
          <w:b w:val="0"/>
          <w:bCs w:val="0"/>
        </w:rPr>
        <w:t xml:space="preserve"> not essential – our priority is to find the right person to join our team.</w:t>
      </w:r>
    </w:p>
    <w:p w14:paraId="438FAF85" w14:textId="62CDA042" w:rsidR="00075B1F" w:rsidRPr="00075B1F" w:rsidRDefault="00075B1F" w:rsidP="00075B1F">
      <w:pPr>
        <w:rPr>
          <w:rStyle w:val="Strong"/>
          <w:b w:val="0"/>
          <w:bCs w:val="0"/>
        </w:rPr>
      </w:pPr>
      <w:r w:rsidRPr="00075B1F">
        <w:rPr>
          <w:rStyle w:val="Strong"/>
          <w:b w:val="0"/>
          <w:bCs w:val="0"/>
        </w:rPr>
        <w:t xml:space="preserve">Welsh Triathlon </w:t>
      </w:r>
      <w:r w:rsidR="00D8362D">
        <w:rPr>
          <w:rStyle w:val="Strong"/>
          <w:b w:val="0"/>
          <w:bCs w:val="0"/>
        </w:rPr>
        <w:t>is the National Governing Bo</w:t>
      </w:r>
      <w:r w:rsidR="001B6CB8">
        <w:rPr>
          <w:rStyle w:val="Strong"/>
          <w:b w:val="0"/>
          <w:bCs w:val="0"/>
        </w:rPr>
        <w:t>d</w:t>
      </w:r>
      <w:r w:rsidR="00D8362D">
        <w:rPr>
          <w:rStyle w:val="Strong"/>
          <w:b w:val="0"/>
          <w:bCs w:val="0"/>
        </w:rPr>
        <w:t xml:space="preserve">y for triathlon and its related multi-sports in Wales and is part of the </w:t>
      </w:r>
      <w:r w:rsidRPr="00075B1F">
        <w:rPr>
          <w:rStyle w:val="Strong"/>
          <w:b w:val="0"/>
          <w:bCs w:val="0"/>
        </w:rPr>
        <w:t xml:space="preserve">British Triathlon </w:t>
      </w:r>
      <w:r w:rsidR="00D8362D">
        <w:rPr>
          <w:rStyle w:val="Strong"/>
          <w:b w:val="0"/>
          <w:bCs w:val="0"/>
        </w:rPr>
        <w:t>Federation</w:t>
      </w:r>
      <w:r w:rsidRPr="00075B1F">
        <w:rPr>
          <w:rStyle w:val="Strong"/>
          <w:b w:val="0"/>
          <w:bCs w:val="0"/>
        </w:rPr>
        <w:t xml:space="preserve">. </w:t>
      </w:r>
      <w:r w:rsidR="001B6CB8">
        <w:rPr>
          <w:rStyle w:val="Strong"/>
          <w:b w:val="0"/>
          <w:bCs w:val="0"/>
        </w:rPr>
        <w:t xml:space="preserve">  We work closely with other Welsh National governing bodies and national partners to deliver on the Vision for Sport in Wales.</w:t>
      </w:r>
    </w:p>
    <w:p w14:paraId="2DF0231B" w14:textId="198DEDB2" w:rsidR="00075B1F" w:rsidRPr="00075B1F" w:rsidRDefault="00075B1F" w:rsidP="00075B1F">
      <w:pPr>
        <w:rPr>
          <w:rStyle w:val="Strong"/>
          <w:b w:val="0"/>
          <w:bCs w:val="0"/>
        </w:rPr>
      </w:pPr>
      <w:r w:rsidRPr="00075B1F">
        <w:rPr>
          <w:rStyle w:val="Strong"/>
          <w:b w:val="0"/>
          <w:bCs w:val="0"/>
        </w:rPr>
        <w:t xml:space="preserve">If you have any enquiries, or would like an informal discussion about the role, please contact our </w:t>
      </w:r>
      <w:r w:rsidR="001B6CB8">
        <w:rPr>
          <w:rStyle w:val="Strong"/>
          <w:b w:val="0"/>
          <w:bCs w:val="0"/>
        </w:rPr>
        <w:t>Chief Executive Officer</w:t>
      </w:r>
      <w:r w:rsidRPr="00075B1F">
        <w:rPr>
          <w:rStyle w:val="Strong"/>
          <w:b w:val="0"/>
          <w:bCs w:val="0"/>
        </w:rPr>
        <w:t xml:space="preserve">, </w:t>
      </w:r>
      <w:r w:rsidR="001B6CB8">
        <w:rPr>
          <w:rStyle w:val="Strong"/>
          <w:b w:val="0"/>
          <w:bCs w:val="0"/>
        </w:rPr>
        <w:t xml:space="preserve">Beverley Lewis </w:t>
      </w:r>
      <w:hyperlink r:id="rId7" w:history="1">
        <w:r w:rsidR="001B6CB8" w:rsidRPr="00915D22">
          <w:rPr>
            <w:rStyle w:val="Hyperlink"/>
          </w:rPr>
          <w:t>beverleylewis@welshtriathlon.org</w:t>
        </w:r>
      </w:hyperlink>
      <w:r w:rsidR="001B6CB8">
        <w:rPr>
          <w:rStyle w:val="Strong"/>
          <w:b w:val="0"/>
          <w:bCs w:val="0"/>
        </w:rPr>
        <w:t xml:space="preserve"> </w:t>
      </w:r>
    </w:p>
    <w:p w14:paraId="6A19A471" w14:textId="26DDDFC4" w:rsidR="00075B1F" w:rsidRPr="00075B1F" w:rsidRDefault="00075B1F" w:rsidP="008C58DE">
      <w:pPr>
        <w:pStyle w:val="Hyperlinks"/>
        <w:rPr>
          <w:rStyle w:val="Strong"/>
          <w:b/>
          <w:bCs w:val="0"/>
        </w:rPr>
      </w:pPr>
      <w:r w:rsidRPr="00075B1F">
        <w:rPr>
          <w:rStyle w:val="Strong"/>
          <w:b/>
          <w:bCs w:val="0"/>
        </w:rPr>
        <w:t xml:space="preserve">Download the role description here. </w:t>
      </w:r>
    </w:p>
    <w:p w14:paraId="2C5559AD" w14:textId="77BD6271" w:rsidR="001B6CB8" w:rsidRDefault="00075B1F" w:rsidP="007B05F2">
      <w:pPr>
        <w:pStyle w:val="Heading3"/>
        <w:rPr>
          <w:rStyle w:val="Strong"/>
          <w:b/>
          <w:bCs/>
        </w:rPr>
      </w:pPr>
      <w:r w:rsidRPr="007B05F2">
        <w:rPr>
          <w:rStyle w:val="Strong"/>
        </w:rPr>
        <w:t xml:space="preserve">To </w:t>
      </w:r>
      <w:r w:rsidR="007B05F2">
        <w:rPr>
          <w:rStyle w:val="Strong"/>
        </w:rPr>
        <w:t>a</w:t>
      </w:r>
      <w:r w:rsidRPr="007B05F2">
        <w:rPr>
          <w:rStyle w:val="Strong"/>
        </w:rPr>
        <w:t>pply</w:t>
      </w:r>
      <w:r w:rsidR="007B05F2">
        <w:rPr>
          <w:rStyle w:val="Strong"/>
          <w:b/>
          <w:bCs/>
        </w:rPr>
        <w:t xml:space="preserve"> </w:t>
      </w:r>
      <w:r w:rsidR="007B05F2">
        <w:rPr>
          <w:rStyle w:val="Strong"/>
        </w:rPr>
        <w:t>p</w:t>
      </w:r>
      <w:r w:rsidRPr="00075B1F">
        <w:rPr>
          <w:rStyle w:val="Strong"/>
        </w:rPr>
        <w:t xml:space="preserve">lease submit </w:t>
      </w:r>
      <w:r w:rsidR="001B6CB8" w:rsidRPr="001B6CB8">
        <w:rPr>
          <w:rStyle w:val="Strong"/>
        </w:rPr>
        <w:t xml:space="preserve">to </w:t>
      </w:r>
      <w:hyperlink r:id="rId8" w:history="1">
        <w:r w:rsidR="001B6CB8" w:rsidRPr="00915D22">
          <w:rPr>
            <w:rStyle w:val="Hyperlink"/>
          </w:rPr>
          <w:t>admin@welshtriathlon.org</w:t>
        </w:r>
      </w:hyperlink>
      <w:r w:rsidR="001B6CB8">
        <w:rPr>
          <w:rStyle w:val="Strong"/>
          <w:b/>
          <w:bCs/>
        </w:rPr>
        <w:t xml:space="preserve"> the following:</w:t>
      </w:r>
    </w:p>
    <w:p w14:paraId="2122F15C" w14:textId="77777777" w:rsidR="001B6CB8" w:rsidRDefault="00075B1F" w:rsidP="001B6CB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 w:rsidRPr="001B6CB8">
        <w:rPr>
          <w:rStyle w:val="Strong"/>
          <w:b w:val="0"/>
          <w:bCs w:val="0"/>
        </w:rPr>
        <w:t xml:space="preserve">a covering </w:t>
      </w:r>
      <w:proofErr w:type="gramStart"/>
      <w:r w:rsidRPr="001B6CB8">
        <w:rPr>
          <w:rStyle w:val="Strong"/>
          <w:b w:val="0"/>
          <w:bCs w:val="0"/>
        </w:rPr>
        <w:t>letter</w:t>
      </w:r>
      <w:proofErr w:type="gramEnd"/>
    </w:p>
    <w:p w14:paraId="22D94102" w14:textId="77777777" w:rsidR="001B6CB8" w:rsidRDefault="00075B1F" w:rsidP="001B6CB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 w:rsidRPr="001B6CB8">
        <w:rPr>
          <w:rStyle w:val="Strong"/>
          <w:b w:val="0"/>
          <w:bCs w:val="0"/>
        </w:rPr>
        <w:t xml:space="preserve">application form </w:t>
      </w:r>
    </w:p>
    <w:p w14:paraId="7AF750B3" w14:textId="56B61BC9" w:rsidR="00075B1F" w:rsidRPr="001B6CB8" w:rsidRDefault="001B6CB8" w:rsidP="001B6CB8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 w:rsidRPr="001B6CB8">
        <w:rPr>
          <w:rStyle w:val="Strong"/>
          <w:b w:val="0"/>
          <w:bCs w:val="0"/>
        </w:rPr>
        <w:t>a</w:t>
      </w:r>
      <w:r>
        <w:rPr>
          <w:rStyle w:val="Strong"/>
          <w:b w:val="0"/>
          <w:bCs w:val="0"/>
        </w:rPr>
        <w:t>n</w:t>
      </w:r>
      <w:r w:rsidRPr="001B6CB8">
        <w:rPr>
          <w:rStyle w:val="Strong"/>
          <w:b w:val="0"/>
          <w:bCs w:val="0"/>
        </w:rPr>
        <w:t xml:space="preserve"> equality monitoring form </w:t>
      </w:r>
      <w:bookmarkStart w:id="0" w:name="_Hlk108701466"/>
      <w:r w:rsidR="00075B1F" w:rsidRPr="001B6CB8">
        <w:rPr>
          <w:rStyle w:val="Strong"/>
          <w:b w:val="0"/>
          <w:bCs w:val="0"/>
        </w:rPr>
        <w:t>to admin@welshtriathlon.org</w:t>
      </w:r>
      <w:bookmarkEnd w:id="0"/>
    </w:p>
    <w:p w14:paraId="7CDFEBEB" w14:textId="39190915" w:rsidR="00075B1F" w:rsidRPr="00075B1F" w:rsidRDefault="00075B1F" w:rsidP="00075B1F">
      <w:pPr>
        <w:rPr>
          <w:rStyle w:val="Strong"/>
        </w:rPr>
      </w:pPr>
      <w:r w:rsidRPr="00075B1F">
        <w:rPr>
          <w:rStyle w:val="Strong"/>
        </w:rPr>
        <w:t>Closing Date:</w:t>
      </w:r>
      <w:r w:rsidR="008C58DE">
        <w:rPr>
          <w:rStyle w:val="Strong"/>
        </w:rPr>
        <w:t xml:space="preserve"> </w:t>
      </w:r>
      <w:r w:rsidR="001B6CB8">
        <w:rPr>
          <w:rStyle w:val="Strong"/>
        </w:rPr>
        <w:t>2nd</w:t>
      </w:r>
      <w:r w:rsidRPr="00075B1F">
        <w:rPr>
          <w:rStyle w:val="Strong"/>
        </w:rPr>
        <w:t xml:space="preserve"> August 2022</w:t>
      </w:r>
    </w:p>
    <w:p w14:paraId="356A912E" w14:textId="1D4E1C2F" w:rsidR="00075B1F" w:rsidRPr="00075B1F" w:rsidRDefault="00075B1F" w:rsidP="00075B1F">
      <w:pPr>
        <w:rPr>
          <w:rStyle w:val="Strong"/>
        </w:rPr>
      </w:pPr>
      <w:r w:rsidRPr="00075B1F">
        <w:rPr>
          <w:rStyle w:val="Strong"/>
        </w:rPr>
        <w:t>Interview Date:</w:t>
      </w:r>
      <w:r w:rsidRPr="00075B1F">
        <w:rPr>
          <w:rStyle w:val="Strong"/>
        </w:rPr>
        <w:tab/>
      </w:r>
      <w:r w:rsidR="008C58DE">
        <w:rPr>
          <w:rStyle w:val="Strong"/>
        </w:rPr>
        <w:t xml:space="preserve"> </w:t>
      </w:r>
      <w:r w:rsidR="007B05F2">
        <w:rPr>
          <w:rStyle w:val="Strong"/>
        </w:rPr>
        <w:t xml:space="preserve">provisionally </w:t>
      </w:r>
      <w:r w:rsidR="001B6CB8">
        <w:rPr>
          <w:rStyle w:val="Strong"/>
        </w:rPr>
        <w:t>10th</w:t>
      </w:r>
      <w:r w:rsidRPr="00075B1F">
        <w:rPr>
          <w:rStyle w:val="Strong"/>
        </w:rPr>
        <w:t xml:space="preserve"> August 2022</w:t>
      </w:r>
      <w:r w:rsidR="001B6CB8">
        <w:rPr>
          <w:rStyle w:val="Strong"/>
        </w:rPr>
        <w:t>,</w:t>
      </w:r>
      <w:r w:rsidRPr="00075B1F">
        <w:rPr>
          <w:rStyle w:val="Strong"/>
        </w:rPr>
        <w:t xml:space="preserve"> in Cardiff. </w:t>
      </w:r>
    </w:p>
    <w:p w14:paraId="41D08FAC" w14:textId="6ABA73A5" w:rsidR="004E3932" w:rsidRPr="005C6D4D" w:rsidRDefault="00075B1F" w:rsidP="005A6D7F">
      <w:r w:rsidRPr="008C58DE">
        <w:rPr>
          <w:rStyle w:val="Strong"/>
          <w:b w:val="0"/>
          <w:bCs w:val="0"/>
        </w:rPr>
        <w:t>Welsh Triathlon is committed to inclusion and embrace the spirit of all equalit</w:t>
      </w:r>
      <w:r w:rsidR="001B6CB8">
        <w:rPr>
          <w:rStyle w:val="Strong"/>
          <w:b w:val="0"/>
          <w:bCs w:val="0"/>
        </w:rPr>
        <w:t>y</w:t>
      </w:r>
      <w:r w:rsidRPr="008C58DE">
        <w:rPr>
          <w:rStyle w:val="Strong"/>
          <w:b w:val="0"/>
          <w:bCs w:val="0"/>
        </w:rPr>
        <w:t xml:space="preserve"> legislation. We actively encourage applications from a wide range of backgrounds and where possible we will always make reasonable adjustments for accessibility to anyone who requires it. Details of our Equal and Diversity Policy can be found</w:t>
      </w:r>
      <w:r w:rsidR="008C58DE">
        <w:rPr>
          <w:rStyle w:val="Strong"/>
          <w:b w:val="0"/>
          <w:bCs w:val="0"/>
        </w:rPr>
        <w:t xml:space="preserve"> </w:t>
      </w:r>
      <w:hyperlink r:id="rId9" w:history="1">
        <w:r w:rsidRPr="008C58DE">
          <w:rPr>
            <w:rStyle w:val="Hyperlink"/>
          </w:rPr>
          <w:t>here.</w:t>
        </w:r>
      </w:hyperlink>
    </w:p>
    <w:sectPr w:rsidR="004E3932" w:rsidRPr="005C6D4D" w:rsidSect="004950BE">
      <w:headerReference w:type="default" r:id="rId10"/>
      <w:footerReference w:type="default" r:id="rId11"/>
      <w:pgSz w:w="11906" w:h="16838"/>
      <w:pgMar w:top="17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EFA2" w14:textId="77777777" w:rsidR="00CD4305" w:rsidRDefault="00CD4305" w:rsidP="005A6D7F">
      <w:r>
        <w:separator/>
      </w:r>
    </w:p>
  </w:endnote>
  <w:endnote w:type="continuationSeparator" w:id="0">
    <w:p w14:paraId="22F842E9" w14:textId="77777777" w:rsidR="00CD4305" w:rsidRDefault="00CD4305" w:rsidP="005A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2485" w14:textId="77777777" w:rsidR="005C6D4D" w:rsidRDefault="005C6D4D" w:rsidP="005A6D7F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D0DAF5" wp14:editId="3A6CCFF5">
              <wp:simplePos x="0" y="0"/>
              <wp:positionH relativeFrom="column">
                <wp:posOffset>-520995</wp:posOffset>
              </wp:positionH>
              <wp:positionV relativeFrom="paragraph">
                <wp:posOffset>9340806</wp:posOffset>
              </wp:positionV>
              <wp:extent cx="5375564" cy="325120"/>
              <wp:effectExtent l="0" t="0" r="0" b="0"/>
              <wp:wrapNone/>
              <wp:docPr id="3" name="Subtitle 2">
                <a:extLst xmlns:a="http://schemas.openxmlformats.org/drawingml/2006/main">
                  <a:ext uri="{FF2B5EF4-FFF2-40B4-BE49-F238E27FC236}">
                    <a16:creationId xmlns:a16="http://schemas.microsoft.com/office/drawing/2014/main" id="{CE51D631-0F90-3040-9882-5152D36DD7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5564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A07DE8" w14:textId="77777777" w:rsidR="005C6D4D" w:rsidRPr="005C6D4D" w:rsidRDefault="005C6D4D" w:rsidP="005A6D7F">
                          <w:r w:rsidRPr="005C6D4D">
                            <w:t>World Triathlon Championship Series</w:t>
                          </w:r>
                          <w:r>
                            <w:t xml:space="preserve"> |</w:t>
                          </w:r>
                          <w:r w:rsidRPr="005C6D4D">
                            <w:t xml:space="preserve"> </w:t>
                          </w:r>
                          <w:proofErr w:type="gramStart"/>
                          <w:r w:rsidRPr="005C6D4D">
                            <w:rPr>
                              <w:lang w:val="en-US"/>
                            </w:rPr>
                            <w:t>Yokohama  |</w:t>
                          </w:r>
                          <w:proofErr w:type="gramEnd"/>
                          <w:r w:rsidRPr="005C6D4D">
                            <w:rPr>
                              <w:lang w:val="en-US"/>
                            </w:rPr>
                            <w:t xml:space="preserve">  </w:t>
                          </w:r>
                          <w:r w:rsidRPr="005C6D4D">
                            <w:rPr>
                              <w:b/>
                              <w:bCs/>
                              <w:lang w:val="en-US"/>
                            </w:rPr>
                            <w:t>Leeds</w:t>
                          </w:r>
                          <w:r w:rsidRPr="005C6D4D">
                            <w:rPr>
                              <w:lang w:val="en-US"/>
                            </w:rPr>
                            <w:t xml:space="preserve">  |  Montreal  |  Hamburg  | Chengdu  |  Abu Dhabi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D0DAF5" id="_x0000_t202" coordsize="21600,21600" o:spt="202" path="m,l,21600r21600,l21600,xe">
              <v:stroke joinstyle="miter"/>
              <v:path gradientshapeok="t" o:connecttype="rect"/>
            </v:shapetype>
            <v:shape id="Subtitle 2" o:spid="_x0000_s1026" type="#_x0000_t202" style="position:absolute;margin-left:-41pt;margin-top:735.5pt;width:423.25pt;height:25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" filled="f" stroked="f">
              <v:textbox>
                <w:txbxContent>
                  <w:p w14:paraId="7AA07DE8" w14:textId="77777777" w:rsidR="005C6D4D" w:rsidRPr="005C6D4D" w:rsidRDefault="005C6D4D" w:rsidP="005A6D7F">
                    <w:r w:rsidRPr="005C6D4D">
                      <w:t>World Triathlon Championship Series</w:t>
                    </w:r>
                    <w:r>
                      <w:t xml:space="preserve"> |</w:t>
                    </w:r>
                    <w:r w:rsidRPr="005C6D4D">
                      <w:t xml:space="preserve"> </w:t>
                    </w:r>
                    <w:r w:rsidRPr="005C6D4D">
                      <w:rPr>
                        <w:lang w:val="en-US"/>
                      </w:rPr>
                      <w:t xml:space="preserve">Yokohama  |  </w:t>
                    </w:r>
                    <w:r w:rsidRPr="005C6D4D">
                      <w:rPr>
                        <w:b/>
                        <w:bCs/>
                        <w:lang w:val="en-US"/>
                      </w:rPr>
                      <w:t>Leeds</w:t>
                    </w:r>
                    <w:r w:rsidRPr="005C6D4D">
                      <w:rPr>
                        <w:lang w:val="en-US"/>
                      </w:rPr>
                      <w:t xml:space="preserve">  |  Montreal  |  Hamburg  | Chengdu  |  Abu Dhabi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B72B3A8" wp14:editId="7A632312">
          <wp:simplePos x="0" y="0"/>
          <wp:positionH relativeFrom="column">
            <wp:posOffset>2418080</wp:posOffset>
          </wp:positionH>
          <wp:positionV relativeFrom="paragraph">
            <wp:posOffset>8279130</wp:posOffset>
          </wp:positionV>
          <wp:extent cx="755015" cy="379095"/>
          <wp:effectExtent l="0" t="0" r="0" b="0"/>
          <wp:wrapNone/>
          <wp:docPr id="47" name="Picture 47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81FA032-0F06-EE45-9444-30162D8542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E81FA032-0F06-EE45-9444-30162D8542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845713C" wp14:editId="2B15E2D7">
          <wp:simplePos x="0" y="0"/>
          <wp:positionH relativeFrom="column">
            <wp:posOffset>325120</wp:posOffset>
          </wp:positionH>
          <wp:positionV relativeFrom="paragraph">
            <wp:posOffset>8266430</wp:posOffset>
          </wp:positionV>
          <wp:extent cx="354965" cy="375285"/>
          <wp:effectExtent l="0" t="0" r="635" b="5715"/>
          <wp:wrapNone/>
          <wp:docPr id="48" name="Picture 48" descr="Logo, 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9F9D65A-899A-5943-9C8B-E400A028AE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9F9D65A-899A-5943-9C8B-E400A028AE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26792" r="25652"/>
                  <a:stretch/>
                </pic:blipFill>
                <pic:spPr>
                  <a:xfrm>
                    <a:off x="0" y="0"/>
                    <a:ext cx="35496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AC15FF" wp14:editId="41D47A7B">
          <wp:simplePos x="0" y="0"/>
          <wp:positionH relativeFrom="column">
            <wp:posOffset>3814445</wp:posOffset>
          </wp:positionH>
          <wp:positionV relativeFrom="paragraph">
            <wp:posOffset>8293100</wp:posOffset>
          </wp:positionV>
          <wp:extent cx="372110" cy="337185"/>
          <wp:effectExtent l="0" t="0" r="0" b="0"/>
          <wp:wrapNone/>
          <wp:docPr id="49" name="Picture 4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E4E224B-6CA1-5144-9421-9D12BC2323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7E4E224B-6CA1-5144-9421-9D12BC2323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15869" r="28666"/>
                  <a:stretch/>
                </pic:blipFill>
                <pic:spPr>
                  <a:xfrm>
                    <a:off x="0" y="0"/>
                    <a:ext cx="37211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F6B85EC" wp14:editId="2AFD72EC">
          <wp:simplePos x="0" y="0"/>
          <wp:positionH relativeFrom="column">
            <wp:posOffset>-455930</wp:posOffset>
          </wp:positionH>
          <wp:positionV relativeFrom="paragraph">
            <wp:posOffset>8296275</wp:posOffset>
          </wp:positionV>
          <wp:extent cx="587375" cy="294640"/>
          <wp:effectExtent l="0" t="0" r="0" b="0"/>
          <wp:wrapNone/>
          <wp:docPr id="50" name="Picture 50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BDCACEE-C3AE-B540-A014-27F15615D5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4BDCACEE-C3AE-B540-A014-27F15615D5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737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2E8673" wp14:editId="0BE8C4E5">
          <wp:simplePos x="0" y="0"/>
          <wp:positionH relativeFrom="column">
            <wp:posOffset>1636395</wp:posOffset>
          </wp:positionH>
          <wp:positionV relativeFrom="paragraph">
            <wp:posOffset>8289925</wp:posOffset>
          </wp:positionV>
          <wp:extent cx="692785" cy="347980"/>
          <wp:effectExtent l="0" t="0" r="0" b="0"/>
          <wp:wrapNone/>
          <wp:docPr id="51" name="Picture 51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577D691-8F98-B34E-B190-73982951AD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3577D691-8F98-B34E-B190-73982951AD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2785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D633DE" wp14:editId="6390D211">
          <wp:simplePos x="0" y="0"/>
          <wp:positionH relativeFrom="column">
            <wp:posOffset>842010</wp:posOffset>
          </wp:positionH>
          <wp:positionV relativeFrom="paragraph">
            <wp:posOffset>8279130</wp:posOffset>
          </wp:positionV>
          <wp:extent cx="720725" cy="361950"/>
          <wp:effectExtent l="0" t="0" r="0" b="0"/>
          <wp:wrapNone/>
          <wp:docPr id="52" name="Picture 52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E3AA673-2CB5-1241-90DF-0FEE7DEBB2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DE3AA673-2CB5-1241-90DF-0FEE7DEBB2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207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5D7D148" wp14:editId="0384A1B5">
          <wp:simplePos x="0" y="0"/>
          <wp:positionH relativeFrom="column">
            <wp:posOffset>3293745</wp:posOffset>
          </wp:positionH>
          <wp:positionV relativeFrom="paragraph">
            <wp:posOffset>8283575</wp:posOffset>
          </wp:positionV>
          <wp:extent cx="318770" cy="357505"/>
          <wp:effectExtent l="0" t="0" r="0" b="0"/>
          <wp:wrapNone/>
          <wp:docPr id="53" name="Picture 53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DC578E7-3325-754C-923F-2DBAD7AFFC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BDC578E7-3325-754C-923F-2DBAD7AFFC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7"/>
                  <a:srcRect l="28273" r="26902"/>
                  <a:stretch/>
                </pic:blipFill>
                <pic:spPr>
                  <a:xfrm>
                    <a:off x="0" y="0"/>
                    <a:ext cx="31877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23C5B79" wp14:editId="308DE5B5">
          <wp:simplePos x="0" y="0"/>
          <wp:positionH relativeFrom="column">
            <wp:posOffset>4415790</wp:posOffset>
          </wp:positionH>
          <wp:positionV relativeFrom="paragraph">
            <wp:posOffset>8296275</wp:posOffset>
          </wp:positionV>
          <wp:extent cx="364490" cy="346075"/>
          <wp:effectExtent l="0" t="0" r="0" b="0"/>
          <wp:wrapNone/>
          <wp:docPr id="54" name="Picture 5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E78A09-5123-4747-A10D-5B40D52202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46E78A09-5123-4747-A10D-5B40D52202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8"/>
                  <a:srcRect l="24086" r="22990"/>
                  <a:stretch/>
                </pic:blipFill>
                <pic:spPr>
                  <a:xfrm>
                    <a:off x="0" y="0"/>
                    <a:ext cx="36449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B225CC" wp14:editId="2360E32B">
              <wp:simplePos x="0" y="0"/>
              <wp:positionH relativeFrom="column">
                <wp:posOffset>-520995</wp:posOffset>
              </wp:positionH>
              <wp:positionV relativeFrom="paragraph">
                <wp:posOffset>9340806</wp:posOffset>
              </wp:positionV>
              <wp:extent cx="5375564" cy="325120"/>
              <wp:effectExtent l="0" t="0" r="0" b="0"/>
              <wp:wrapNone/>
              <wp:docPr id="1" name="Subtit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5564" cy="325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2ADED6" w14:textId="77777777" w:rsidR="005C6D4D" w:rsidRPr="005C6D4D" w:rsidRDefault="005C6D4D" w:rsidP="005A6D7F">
                          <w:r w:rsidRPr="005C6D4D">
                            <w:t>World Triathlon Championship Series</w:t>
                          </w:r>
                          <w:r>
                            <w:t xml:space="preserve"> |</w:t>
                          </w:r>
                          <w:r w:rsidRPr="005C6D4D">
                            <w:t xml:space="preserve"> </w:t>
                          </w:r>
                          <w:proofErr w:type="gramStart"/>
                          <w:r w:rsidRPr="005C6D4D">
                            <w:rPr>
                              <w:lang w:val="en-US"/>
                            </w:rPr>
                            <w:t>Yokohama  |</w:t>
                          </w:r>
                          <w:proofErr w:type="gramEnd"/>
                          <w:r w:rsidRPr="005C6D4D">
                            <w:rPr>
                              <w:lang w:val="en-US"/>
                            </w:rPr>
                            <w:t xml:space="preserve">  </w:t>
                          </w:r>
                          <w:r w:rsidRPr="005C6D4D">
                            <w:rPr>
                              <w:b/>
                              <w:bCs/>
                              <w:lang w:val="en-US"/>
                            </w:rPr>
                            <w:t>Leeds</w:t>
                          </w:r>
                          <w:r w:rsidRPr="005C6D4D">
                            <w:rPr>
                              <w:lang w:val="en-US"/>
                            </w:rPr>
                            <w:t xml:space="preserve">  |  Montreal  |  Hamburg  | Chengdu  |  Abu Dhabi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EB225CC" id="_x0000_s1027" type="#_x0000_t202" style="position:absolute;margin-left:-41pt;margin-top:735.5pt;width:423.25pt;height:2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" filled="f" stroked="f">
              <v:textbox>
                <w:txbxContent>
                  <w:p w14:paraId="172ADED6" w14:textId="77777777" w:rsidR="005C6D4D" w:rsidRPr="005C6D4D" w:rsidRDefault="005C6D4D" w:rsidP="005A6D7F">
                    <w:r w:rsidRPr="005C6D4D">
                      <w:t>World Triathlon Championship Series</w:t>
                    </w:r>
                    <w:r>
                      <w:t xml:space="preserve"> |</w:t>
                    </w:r>
                    <w:r w:rsidRPr="005C6D4D">
                      <w:t xml:space="preserve"> </w:t>
                    </w:r>
                    <w:r w:rsidRPr="005C6D4D">
                      <w:rPr>
                        <w:lang w:val="en-US"/>
                      </w:rPr>
                      <w:t xml:space="preserve">Yokohama  |  </w:t>
                    </w:r>
                    <w:r w:rsidRPr="005C6D4D">
                      <w:rPr>
                        <w:b/>
                        <w:bCs/>
                        <w:lang w:val="en-US"/>
                      </w:rPr>
                      <w:t>Leeds</w:t>
                    </w:r>
                    <w:r w:rsidRPr="005C6D4D">
                      <w:rPr>
                        <w:lang w:val="en-US"/>
                      </w:rPr>
                      <w:t xml:space="preserve">  |  Montreal  |  Hamburg  | Chengdu  |  Abu Dhabi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56F7BD37" wp14:editId="7922C397">
          <wp:simplePos x="0" y="0"/>
          <wp:positionH relativeFrom="column">
            <wp:posOffset>2418080</wp:posOffset>
          </wp:positionH>
          <wp:positionV relativeFrom="paragraph">
            <wp:posOffset>8279130</wp:posOffset>
          </wp:positionV>
          <wp:extent cx="755015" cy="379095"/>
          <wp:effectExtent l="0" t="0" r="0" b="0"/>
          <wp:wrapNone/>
          <wp:docPr id="55" name="Picture 55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81FA032-0F06-EE45-9444-30162D8542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E81FA032-0F06-EE45-9444-30162D8542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15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5B6652D" wp14:editId="015449CA">
          <wp:simplePos x="0" y="0"/>
          <wp:positionH relativeFrom="column">
            <wp:posOffset>325120</wp:posOffset>
          </wp:positionH>
          <wp:positionV relativeFrom="paragraph">
            <wp:posOffset>8266430</wp:posOffset>
          </wp:positionV>
          <wp:extent cx="354965" cy="375285"/>
          <wp:effectExtent l="0" t="0" r="635" b="5715"/>
          <wp:wrapNone/>
          <wp:docPr id="56" name="Picture 56" descr="Logo, 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9F9D65A-899A-5943-9C8B-E400A028AE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9F9D65A-899A-5943-9C8B-E400A028AED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26792" r="25652"/>
                  <a:stretch/>
                </pic:blipFill>
                <pic:spPr>
                  <a:xfrm>
                    <a:off x="0" y="0"/>
                    <a:ext cx="35496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99F8714" wp14:editId="180DC2B1">
          <wp:simplePos x="0" y="0"/>
          <wp:positionH relativeFrom="column">
            <wp:posOffset>3814445</wp:posOffset>
          </wp:positionH>
          <wp:positionV relativeFrom="paragraph">
            <wp:posOffset>8293100</wp:posOffset>
          </wp:positionV>
          <wp:extent cx="372110" cy="337185"/>
          <wp:effectExtent l="0" t="0" r="0" b="0"/>
          <wp:wrapNone/>
          <wp:docPr id="57" name="Picture 57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E4E224B-6CA1-5144-9421-9D12BC2323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7E4E224B-6CA1-5144-9421-9D12BC2323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l="15869" r="28666"/>
                  <a:stretch/>
                </pic:blipFill>
                <pic:spPr>
                  <a:xfrm>
                    <a:off x="0" y="0"/>
                    <a:ext cx="37211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2F2B6A9" wp14:editId="145655FD">
          <wp:simplePos x="0" y="0"/>
          <wp:positionH relativeFrom="column">
            <wp:posOffset>-455930</wp:posOffset>
          </wp:positionH>
          <wp:positionV relativeFrom="paragraph">
            <wp:posOffset>8296275</wp:posOffset>
          </wp:positionV>
          <wp:extent cx="587375" cy="294640"/>
          <wp:effectExtent l="0" t="0" r="0" b="0"/>
          <wp:wrapNone/>
          <wp:docPr id="58" name="Picture 58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BDCACEE-C3AE-B540-A014-27F15615D5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4BDCACEE-C3AE-B540-A014-27F15615D5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87375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4F2D8BF3" wp14:editId="215EB63B">
          <wp:simplePos x="0" y="0"/>
          <wp:positionH relativeFrom="column">
            <wp:posOffset>1636395</wp:posOffset>
          </wp:positionH>
          <wp:positionV relativeFrom="paragraph">
            <wp:posOffset>8289925</wp:posOffset>
          </wp:positionV>
          <wp:extent cx="692785" cy="347980"/>
          <wp:effectExtent l="0" t="0" r="0" b="0"/>
          <wp:wrapNone/>
          <wp:docPr id="59" name="Picture 59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577D691-8F98-B34E-B190-73982951AD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3577D691-8F98-B34E-B190-73982951AD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2785" cy="347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981BDD0" wp14:editId="115BC03D">
          <wp:simplePos x="0" y="0"/>
          <wp:positionH relativeFrom="column">
            <wp:posOffset>842010</wp:posOffset>
          </wp:positionH>
          <wp:positionV relativeFrom="paragraph">
            <wp:posOffset>8279130</wp:posOffset>
          </wp:positionV>
          <wp:extent cx="720725" cy="361950"/>
          <wp:effectExtent l="0" t="0" r="0" b="0"/>
          <wp:wrapNone/>
          <wp:docPr id="60" name="Picture 60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E3AA673-2CB5-1241-90DF-0FEE7DEBB2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DE3AA673-2CB5-1241-90DF-0FEE7DEBB2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207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07EA9850" wp14:editId="4DE1F8B9">
          <wp:simplePos x="0" y="0"/>
          <wp:positionH relativeFrom="column">
            <wp:posOffset>3293745</wp:posOffset>
          </wp:positionH>
          <wp:positionV relativeFrom="paragraph">
            <wp:posOffset>8283575</wp:posOffset>
          </wp:positionV>
          <wp:extent cx="318770" cy="357505"/>
          <wp:effectExtent l="0" t="0" r="0" b="0"/>
          <wp:wrapNone/>
          <wp:docPr id="61" name="Picture 61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DC578E7-3325-754C-923F-2DBAD7AFFC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BDC578E7-3325-754C-923F-2DBAD7AFFC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7"/>
                  <a:srcRect l="28273" r="26902"/>
                  <a:stretch/>
                </pic:blipFill>
                <pic:spPr>
                  <a:xfrm>
                    <a:off x="0" y="0"/>
                    <a:ext cx="31877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10FABDE" wp14:editId="01415B9D">
          <wp:simplePos x="0" y="0"/>
          <wp:positionH relativeFrom="column">
            <wp:posOffset>4415790</wp:posOffset>
          </wp:positionH>
          <wp:positionV relativeFrom="paragraph">
            <wp:posOffset>8296275</wp:posOffset>
          </wp:positionV>
          <wp:extent cx="364490" cy="346075"/>
          <wp:effectExtent l="0" t="0" r="0" b="0"/>
          <wp:wrapNone/>
          <wp:docPr id="62" name="Picture 6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E78A09-5123-4747-A10D-5B40D52202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46E78A09-5123-4747-A10D-5B40D52202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8"/>
                  <a:srcRect l="24086" r="22990"/>
                  <a:stretch/>
                </pic:blipFill>
                <pic:spPr>
                  <a:xfrm>
                    <a:off x="0" y="0"/>
                    <a:ext cx="36449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Style w:val="PageNumber"/>
        <w:rFonts w:cs="Arial"/>
        <w:b/>
        <w:bCs/>
        <w:szCs w:val="20"/>
      </w:rPr>
      <w:id w:val="-429047131"/>
      <w:docPartObj>
        <w:docPartGallery w:val="Page Numbers (Bottom of Page)"/>
        <w:docPartUnique/>
      </w:docPartObj>
    </w:sdtPr>
    <w:sdtEndPr>
      <w:rPr>
        <w:rStyle w:val="PageNumber"/>
        <w:color w:val="122454"/>
      </w:rPr>
    </w:sdtEndPr>
    <w:sdtContent>
      <w:p w14:paraId="31FDE825" w14:textId="77777777" w:rsidR="002740DA" w:rsidRPr="00F04EAE" w:rsidRDefault="002740DA" w:rsidP="00B36989">
        <w:pPr>
          <w:pStyle w:val="Footer"/>
          <w:rPr>
            <w:rStyle w:val="PageNumber"/>
            <w:rFonts w:cs="Arial"/>
            <w:b/>
            <w:bCs/>
            <w:szCs w:val="20"/>
          </w:rPr>
        </w:pPr>
        <w:r w:rsidRPr="00F04EAE">
          <w:rPr>
            <w:rStyle w:val="PageNumber"/>
            <w:rFonts w:cs="Arial"/>
            <w:b/>
            <w:bCs/>
            <w:szCs w:val="20"/>
          </w:rPr>
          <w:fldChar w:fldCharType="begin"/>
        </w:r>
        <w:r w:rsidRPr="00F04EAE">
          <w:rPr>
            <w:rStyle w:val="PageNumber"/>
            <w:rFonts w:cs="Arial"/>
            <w:b/>
            <w:bCs/>
            <w:szCs w:val="20"/>
          </w:rPr>
          <w:instrText xml:space="preserve"> PAGE </w:instrText>
        </w:r>
        <w:r w:rsidRPr="00F04EAE">
          <w:rPr>
            <w:rStyle w:val="PageNumber"/>
            <w:rFonts w:cs="Arial"/>
            <w:b/>
            <w:bCs/>
            <w:szCs w:val="20"/>
          </w:rPr>
          <w:fldChar w:fldCharType="separate"/>
        </w:r>
        <w:r>
          <w:rPr>
            <w:rStyle w:val="PageNumber"/>
            <w:rFonts w:cs="Arial"/>
            <w:b/>
            <w:bCs/>
            <w:szCs w:val="20"/>
          </w:rPr>
          <w:t>2</w:t>
        </w:r>
        <w:r w:rsidRPr="00F04EAE">
          <w:rPr>
            <w:rStyle w:val="PageNumber"/>
            <w:rFonts w:cs="Arial"/>
            <w:b/>
            <w:bCs/>
            <w:szCs w:val="20"/>
          </w:rPr>
          <w:fldChar w:fldCharType="end"/>
        </w:r>
      </w:p>
    </w:sdtContent>
  </w:sdt>
  <w:p w14:paraId="74BFA782" w14:textId="77777777" w:rsidR="005C6D4D" w:rsidRDefault="00F93C63" w:rsidP="005A6D7F">
    <w:pPr>
      <w:pStyle w:val="Footer"/>
    </w:pPr>
    <w:r>
      <w:rPr>
        <w:noProof/>
      </w:rPr>
      <w:drawing>
        <wp:anchor distT="0" distB="0" distL="114300" distR="114300" simplePos="0" relativeHeight="251655167" behindDoc="1" locked="0" layoutInCell="1" allowOverlap="1" wp14:anchorId="4364422B" wp14:editId="784B44EF">
          <wp:simplePos x="0" y="0"/>
          <wp:positionH relativeFrom="column">
            <wp:posOffset>-927100</wp:posOffset>
          </wp:positionH>
          <wp:positionV relativeFrom="paragraph">
            <wp:posOffset>419735</wp:posOffset>
          </wp:positionV>
          <wp:extent cx="7586445" cy="2203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8" r="8158"/>
                  <a:stretch>
                    <a:fillRect/>
                  </a:stretch>
                </pic:blipFill>
                <pic:spPr bwMode="auto">
                  <a:xfrm>
                    <a:off x="0" y="0"/>
                    <a:ext cx="7586445" cy="220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79B9" w14:textId="77777777" w:rsidR="00CD4305" w:rsidRDefault="00CD4305" w:rsidP="005A6D7F">
      <w:r>
        <w:separator/>
      </w:r>
    </w:p>
  </w:footnote>
  <w:footnote w:type="continuationSeparator" w:id="0">
    <w:p w14:paraId="1291EA1A" w14:textId="77777777" w:rsidR="00CD4305" w:rsidRDefault="00CD4305" w:rsidP="005A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D97A" w14:textId="718182F7" w:rsidR="00153F84" w:rsidRPr="00B36989" w:rsidRDefault="00250204" w:rsidP="00DC7723">
    <w:pPr>
      <w:pStyle w:val="Header"/>
    </w:pPr>
    <w:r w:rsidRPr="00B36989">
      <w:drawing>
        <wp:anchor distT="0" distB="0" distL="114300" distR="114300" simplePos="0" relativeHeight="251676672" behindDoc="1" locked="0" layoutInCell="1" allowOverlap="1" wp14:anchorId="11B29E58" wp14:editId="0C7140D5">
          <wp:simplePos x="0" y="0"/>
          <wp:positionH relativeFrom="column">
            <wp:posOffset>5304788</wp:posOffset>
          </wp:positionH>
          <wp:positionV relativeFrom="paragraph">
            <wp:posOffset>-170815</wp:posOffset>
          </wp:positionV>
          <wp:extent cx="447092" cy="580845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92" cy="58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A0A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CEAC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48B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5A4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562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FC7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F0B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665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246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ECA0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06559"/>
    <w:multiLevelType w:val="multilevel"/>
    <w:tmpl w:val="70E0E4E4"/>
    <w:lvl w:ilvl="0">
      <w:start w:val="1"/>
      <w:numFmt w:val="decimal"/>
      <w:pStyle w:val="Multilevellis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9E23712"/>
    <w:multiLevelType w:val="hybridMultilevel"/>
    <w:tmpl w:val="5FDE24C4"/>
    <w:lvl w:ilvl="0" w:tplc="E2C661A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62C1"/>
    <w:multiLevelType w:val="multilevel"/>
    <w:tmpl w:val="B044BF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DF1C1A"/>
    <w:multiLevelType w:val="hybridMultilevel"/>
    <w:tmpl w:val="F3105446"/>
    <w:lvl w:ilvl="0" w:tplc="F29CF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B1DBE"/>
    <w:multiLevelType w:val="hybridMultilevel"/>
    <w:tmpl w:val="9464413C"/>
    <w:lvl w:ilvl="0" w:tplc="0AC6ACBE">
      <w:start w:val="1"/>
      <w:numFmt w:val="decimal"/>
      <w:pStyle w:val="Numberpoints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098264">
    <w:abstractNumId w:val="11"/>
  </w:num>
  <w:num w:numId="2" w16cid:durableId="899173855">
    <w:abstractNumId w:val="14"/>
  </w:num>
  <w:num w:numId="3" w16cid:durableId="257950535">
    <w:abstractNumId w:val="0"/>
  </w:num>
  <w:num w:numId="4" w16cid:durableId="740172778">
    <w:abstractNumId w:val="1"/>
  </w:num>
  <w:num w:numId="5" w16cid:durableId="1977879831">
    <w:abstractNumId w:val="2"/>
  </w:num>
  <w:num w:numId="6" w16cid:durableId="1944878525">
    <w:abstractNumId w:val="3"/>
  </w:num>
  <w:num w:numId="7" w16cid:durableId="1632438383">
    <w:abstractNumId w:val="8"/>
  </w:num>
  <w:num w:numId="8" w16cid:durableId="2111778620">
    <w:abstractNumId w:val="4"/>
  </w:num>
  <w:num w:numId="9" w16cid:durableId="840656259">
    <w:abstractNumId w:val="5"/>
  </w:num>
  <w:num w:numId="10" w16cid:durableId="1420636924">
    <w:abstractNumId w:val="6"/>
  </w:num>
  <w:num w:numId="11" w16cid:durableId="1506820178">
    <w:abstractNumId w:val="7"/>
  </w:num>
  <w:num w:numId="12" w16cid:durableId="1182087736">
    <w:abstractNumId w:val="9"/>
  </w:num>
  <w:num w:numId="13" w16cid:durableId="153498924">
    <w:abstractNumId w:val="10"/>
  </w:num>
  <w:num w:numId="14" w16cid:durableId="1287157373">
    <w:abstractNumId w:val="12"/>
  </w:num>
  <w:num w:numId="15" w16cid:durableId="1176505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1F"/>
    <w:rsid w:val="00013AA5"/>
    <w:rsid w:val="000153AC"/>
    <w:rsid w:val="0004380B"/>
    <w:rsid w:val="00066A86"/>
    <w:rsid w:val="00075B1F"/>
    <w:rsid w:val="000878A7"/>
    <w:rsid w:val="000A7112"/>
    <w:rsid w:val="00101036"/>
    <w:rsid w:val="00153F84"/>
    <w:rsid w:val="0016107C"/>
    <w:rsid w:val="00177998"/>
    <w:rsid w:val="00185DBE"/>
    <w:rsid w:val="001A0732"/>
    <w:rsid w:val="001B5FB2"/>
    <w:rsid w:val="001B6CB8"/>
    <w:rsid w:val="001C0831"/>
    <w:rsid w:val="001D10AF"/>
    <w:rsid w:val="00250204"/>
    <w:rsid w:val="00254A19"/>
    <w:rsid w:val="00267F1C"/>
    <w:rsid w:val="002740DA"/>
    <w:rsid w:val="002C566B"/>
    <w:rsid w:val="002C6F79"/>
    <w:rsid w:val="002D5E17"/>
    <w:rsid w:val="002F5278"/>
    <w:rsid w:val="002F59B1"/>
    <w:rsid w:val="003A0FD2"/>
    <w:rsid w:val="003A4CC6"/>
    <w:rsid w:val="00435AE6"/>
    <w:rsid w:val="00451AB5"/>
    <w:rsid w:val="0049172D"/>
    <w:rsid w:val="004950BE"/>
    <w:rsid w:val="00496848"/>
    <w:rsid w:val="004C25CD"/>
    <w:rsid w:val="004C3970"/>
    <w:rsid w:val="004E3932"/>
    <w:rsid w:val="005929B1"/>
    <w:rsid w:val="005A6D7F"/>
    <w:rsid w:val="005C6D4D"/>
    <w:rsid w:val="005F7708"/>
    <w:rsid w:val="00662F1F"/>
    <w:rsid w:val="00674D25"/>
    <w:rsid w:val="006B0779"/>
    <w:rsid w:val="00714C62"/>
    <w:rsid w:val="00750F96"/>
    <w:rsid w:val="00767197"/>
    <w:rsid w:val="00781507"/>
    <w:rsid w:val="007A185E"/>
    <w:rsid w:val="007B05F2"/>
    <w:rsid w:val="007E0D35"/>
    <w:rsid w:val="007E4E95"/>
    <w:rsid w:val="007F0252"/>
    <w:rsid w:val="00841BA8"/>
    <w:rsid w:val="00886BEB"/>
    <w:rsid w:val="008A7F3B"/>
    <w:rsid w:val="008C58DE"/>
    <w:rsid w:val="008F3EF0"/>
    <w:rsid w:val="008F6011"/>
    <w:rsid w:val="00962DF1"/>
    <w:rsid w:val="00992C44"/>
    <w:rsid w:val="009A7355"/>
    <w:rsid w:val="009E4906"/>
    <w:rsid w:val="00A52EF3"/>
    <w:rsid w:val="00A83811"/>
    <w:rsid w:val="00AA28BE"/>
    <w:rsid w:val="00AB37B0"/>
    <w:rsid w:val="00AC1690"/>
    <w:rsid w:val="00AE6787"/>
    <w:rsid w:val="00B01183"/>
    <w:rsid w:val="00B024AD"/>
    <w:rsid w:val="00B12C2D"/>
    <w:rsid w:val="00B36989"/>
    <w:rsid w:val="00B46800"/>
    <w:rsid w:val="00BA5356"/>
    <w:rsid w:val="00BB532A"/>
    <w:rsid w:val="00BE2669"/>
    <w:rsid w:val="00BE62BF"/>
    <w:rsid w:val="00BE6FE4"/>
    <w:rsid w:val="00C106FB"/>
    <w:rsid w:val="00C4150D"/>
    <w:rsid w:val="00C7036C"/>
    <w:rsid w:val="00C83919"/>
    <w:rsid w:val="00C935B6"/>
    <w:rsid w:val="00CD383A"/>
    <w:rsid w:val="00CD4305"/>
    <w:rsid w:val="00D51638"/>
    <w:rsid w:val="00D5215C"/>
    <w:rsid w:val="00D8362D"/>
    <w:rsid w:val="00DB1AEB"/>
    <w:rsid w:val="00DC7723"/>
    <w:rsid w:val="00DF617B"/>
    <w:rsid w:val="00E75B2D"/>
    <w:rsid w:val="00E91A73"/>
    <w:rsid w:val="00EB7444"/>
    <w:rsid w:val="00EC52CF"/>
    <w:rsid w:val="00F17E75"/>
    <w:rsid w:val="00F277CE"/>
    <w:rsid w:val="00F93C63"/>
    <w:rsid w:val="00FA2870"/>
    <w:rsid w:val="00FA48F6"/>
    <w:rsid w:val="00FB1269"/>
    <w:rsid w:val="00FC2B29"/>
    <w:rsid w:val="00FE1A12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28ED4"/>
  <w15:chartTrackingRefBased/>
  <w15:docId w15:val="{4EFDE6D9-6C58-4F9B-802B-78E95A9B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89"/>
    <w:pPr>
      <w:spacing w:after="160" w:line="360" w:lineRule="auto"/>
    </w:pPr>
    <w:rPr>
      <w:rFonts w:ascii="Arial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532A"/>
    <w:pPr>
      <w:spacing w:before="120" w:line="240" w:lineRule="auto"/>
      <w:outlineLvl w:val="0"/>
    </w:pPr>
    <w:rPr>
      <w:rFonts w:ascii="Arial Black" w:hAnsi="Arial Black"/>
      <w:b/>
      <w:bCs/>
      <w:color w:val="EA0029"/>
      <w:sz w:val="50"/>
      <w:szCs w:val="5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6800"/>
    <w:pPr>
      <w:spacing w:line="240" w:lineRule="auto"/>
      <w:outlineLvl w:val="1"/>
    </w:pPr>
    <w:rPr>
      <w:rFonts w:cs="Arial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7112"/>
    <w:pPr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6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DC7723"/>
    <w:pPr>
      <w:tabs>
        <w:tab w:val="center" w:pos="4513"/>
        <w:tab w:val="right" w:pos="9026"/>
      </w:tabs>
      <w:spacing w:after="0" w:line="240" w:lineRule="auto"/>
    </w:pPr>
    <w:rPr>
      <w:rFonts w:cs="Arial"/>
      <w:b/>
      <w:bCs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7723"/>
    <w:rPr>
      <w:rFonts w:ascii="Arial" w:hAnsi="Arial" w:cs="Arial"/>
      <w:b/>
      <w:bCs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989"/>
    <w:pPr>
      <w:tabs>
        <w:tab w:val="center" w:pos="4513"/>
        <w:tab w:val="right" w:pos="9026"/>
      </w:tabs>
      <w:spacing w:after="0" w:line="240" w:lineRule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6989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740DA"/>
  </w:style>
  <w:style w:type="character" w:customStyle="1" w:styleId="Heading1Char">
    <w:name w:val="Heading 1 Char"/>
    <w:basedOn w:val="DefaultParagraphFont"/>
    <w:link w:val="Heading1"/>
    <w:uiPriority w:val="9"/>
    <w:rsid w:val="00BB532A"/>
    <w:rPr>
      <w:rFonts w:ascii="Arial Black" w:hAnsi="Arial Black"/>
      <w:b/>
      <w:bCs/>
      <w:color w:val="EA0029"/>
      <w:sz w:val="50"/>
      <w:szCs w:val="50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B024AD"/>
    <w:pPr>
      <w:spacing w:line="800" w:lineRule="exact"/>
    </w:pPr>
    <w:rPr>
      <w:rFonts w:ascii="Arial Black" w:hAnsi="Arial Black" w:cs="Arial"/>
      <w:b/>
      <w:bCs/>
      <w:color w:val="122454"/>
      <w:sz w:val="80"/>
      <w:szCs w:val="80"/>
      <w:lang w:val="en-US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B024AD"/>
    <w:rPr>
      <w:rFonts w:ascii="Arial Black" w:hAnsi="Arial Black" w:cs="Arial"/>
      <w:b/>
      <w:bCs/>
      <w:color w:val="122454"/>
      <w:sz w:val="80"/>
      <w:szCs w:val="80"/>
      <w:lang w:val="en-US"/>
    </w:rPr>
  </w:style>
  <w:style w:type="paragraph" w:styleId="Subtitle">
    <w:name w:val="Subtitle"/>
    <w:aliases w:val="Cover"/>
    <w:basedOn w:val="Normal"/>
    <w:next w:val="Normal"/>
    <w:link w:val="SubtitleChar"/>
    <w:uiPriority w:val="11"/>
    <w:qFormat/>
    <w:rsid w:val="00BB532A"/>
    <w:pPr>
      <w:spacing w:line="240" w:lineRule="auto"/>
    </w:pPr>
    <w:rPr>
      <w:rFonts w:cs="Arial"/>
      <w:b/>
      <w:bCs/>
      <w:color w:val="EA0029"/>
      <w:sz w:val="40"/>
      <w:szCs w:val="40"/>
      <w:lang w:val="en-US"/>
    </w:rPr>
  </w:style>
  <w:style w:type="character" w:customStyle="1" w:styleId="SubtitleChar">
    <w:name w:val="Subtitle Char"/>
    <w:aliases w:val="Cover Char"/>
    <w:basedOn w:val="DefaultParagraphFont"/>
    <w:link w:val="Subtitle"/>
    <w:uiPriority w:val="11"/>
    <w:rsid w:val="00BB532A"/>
    <w:rPr>
      <w:rFonts w:ascii="Arial" w:hAnsi="Arial" w:cs="Arial"/>
      <w:b/>
      <w:bCs/>
      <w:color w:val="EA0029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6800"/>
    <w:rPr>
      <w:rFonts w:ascii="Arial" w:hAnsi="Arial" w:cs="Arial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7112"/>
    <w:rPr>
      <w:rFonts w:ascii="Arial" w:hAnsi="Arial" w:cs="Arial"/>
      <w:b/>
      <w:bCs/>
      <w:sz w:val="22"/>
      <w:szCs w:val="22"/>
    </w:rPr>
  </w:style>
  <w:style w:type="paragraph" w:customStyle="1" w:styleId="Bulletpoints">
    <w:name w:val="Bullet points"/>
    <w:basedOn w:val="Normal"/>
    <w:qFormat/>
    <w:rsid w:val="00DC7723"/>
    <w:pPr>
      <w:numPr>
        <w:numId w:val="1"/>
      </w:numPr>
      <w:ind w:left="360"/>
    </w:pPr>
    <w:rPr>
      <w:rFonts w:cs="Arial"/>
      <w:szCs w:val="21"/>
    </w:rPr>
  </w:style>
  <w:style w:type="paragraph" w:customStyle="1" w:styleId="Numberpoints">
    <w:name w:val="Number points"/>
    <w:basedOn w:val="Normal"/>
    <w:qFormat/>
    <w:rsid w:val="00DC7723"/>
    <w:pPr>
      <w:numPr>
        <w:numId w:val="2"/>
      </w:numPr>
      <w:ind w:left="360"/>
    </w:pPr>
    <w:rPr>
      <w:rFonts w:cs="Arial"/>
      <w:szCs w:val="21"/>
    </w:rPr>
  </w:style>
  <w:style w:type="character" w:styleId="Strong">
    <w:name w:val="Strong"/>
    <w:aliases w:val="Bold"/>
    <w:basedOn w:val="DefaultParagraphFont"/>
    <w:uiPriority w:val="22"/>
    <w:qFormat/>
    <w:rsid w:val="00DC7723"/>
    <w:rPr>
      <w:rFonts w:ascii="Arial" w:hAnsi="Arial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6FE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customStyle="1" w:styleId="Hyperlinks">
    <w:name w:val="Hyperlinks"/>
    <w:basedOn w:val="Normal"/>
    <w:autoRedefine/>
    <w:qFormat/>
    <w:rsid w:val="00DC7723"/>
    <w:rPr>
      <w:rFonts w:cs="Arial"/>
      <w:b/>
      <w:szCs w:val="21"/>
      <w:u w:val="single"/>
    </w:rPr>
  </w:style>
  <w:style w:type="paragraph" w:customStyle="1" w:styleId="Multilevellist">
    <w:name w:val="Multi level list"/>
    <w:basedOn w:val="Numberpoints"/>
    <w:autoRedefine/>
    <w:qFormat/>
    <w:rsid w:val="00AA28BE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AA28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elshtriathl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verleylewis@welshtriathl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elshtriathlon.org/wales/documents/resources/policy-documents/articles-of-association/2016-updated/wtpol0003-welsh-triathlon-equality-diversity-policy-2016.pdf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.richards\Dropbox%20(britishtriathlon.org)\Welsh%20Triathlon\Templates\Word\No%20Cover\Welsh%20Triathlon-Word%20Template-SING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Welsh Triathlon-Word Template-SINGLE PAGE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Job Vacancy: Office Manager</vt:lpstr>
      <vt:lpstr>        Salary:		£27,000 pro rata (18 hours/week)</vt:lpstr>
      <vt:lpstr>        Contract: 	Part time</vt:lpstr>
      <vt:lpstr>        To Apply: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Richards</dc:creator>
  <cp:keywords/>
  <dc:description/>
  <cp:lastModifiedBy>Beverley Lewis</cp:lastModifiedBy>
  <cp:revision>6</cp:revision>
  <cp:lastPrinted>2022-01-27T14:37:00Z</cp:lastPrinted>
  <dcterms:created xsi:type="dcterms:W3CDTF">2022-07-14T13:35:00Z</dcterms:created>
  <dcterms:modified xsi:type="dcterms:W3CDTF">2022-07-15T14:31:00Z</dcterms:modified>
</cp:coreProperties>
</file>